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0DB" w:rsidRDefault="0007317A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9430DF8" wp14:editId="1C7BCB9F">
                <wp:simplePos x="0" y="0"/>
                <wp:positionH relativeFrom="column">
                  <wp:posOffset>8229600</wp:posOffset>
                </wp:positionH>
                <wp:positionV relativeFrom="paragraph">
                  <wp:posOffset>3486150</wp:posOffset>
                </wp:positionV>
                <wp:extent cx="1152525" cy="257175"/>
                <wp:effectExtent l="0" t="0" r="28575" b="28575"/>
                <wp:wrapNone/>
                <wp:docPr id="8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30DB" w:rsidRDefault="00073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Benjamin Tremblais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430DF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in;margin-top:274.5pt;width:90.75pt;height:20.25pt;z-index: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" strokecolor="white" strokeweight=".26467mm">
                <v:textbox>
                  <w:txbxContent>
                    <w:p w:rsidR="00A430DB" w:rsidRDefault="000731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Benjamin Tremblais</w:t>
                      </w:r>
                    </w:p>
                  </w:txbxContent>
                </v:textbox>
              </v:shape>
            </w:pict>
          </mc:Fallback>
        </mc:AlternateContent>
      </w:r>
      <w:r w:rsidR="00BB6E83" w:rsidRPr="003D73EC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0AB0C7" wp14:editId="2C2C9FF4">
                <wp:simplePos x="0" y="0"/>
                <wp:positionH relativeFrom="column">
                  <wp:posOffset>3710734</wp:posOffset>
                </wp:positionH>
                <wp:positionV relativeFrom="paragraph">
                  <wp:posOffset>3666803</wp:posOffset>
                </wp:positionV>
                <wp:extent cx="2505075" cy="339725"/>
                <wp:effectExtent l="19050" t="19050" r="28575" b="22225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3EC" w:rsidRPr="003D73EC" w:rsidRDefault="002B6BE6" w:rsidP="003D73EC">
                            <w:pPr>
                              <w:rPr>
                                <w:color w:val="C00000"/>
                              </w:rPr>
                            </w:pPr>
                            <w:hyperlink r:id="rId7" w:history="1">
                              <w:r w:rsidR="003D73EC" w:rsidRPr="00BB6E83">
                                <w:rPr>
                                  <w:rStyle w:val="Lienhypertexte"/>
                                  <w:color w:val="C00000"/>
                                  <w:highlight w:val="yellow"/>
                                </w:rPr>
                                <w:t>DOSSIER JEUNE A FAIRE REMONTER.pdf</w:t>
                              </w:r>
                            </w:hyperlink>
                          </w:p>
                          <w:p w:rsidR="003D73EC" w:rsidRPr="00C86B11" w:rsidRDefault="003D73EC" w:rsidP="003D73EC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AB0C7" id="_x0000_s1027" type="#_x0000_t202" style="position:absolute;margin-left:292.2pt;margin-top:288.7pt;width:197.2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" strokecolor="#c00000" strokeweight="3pt">
                <v:textbox>
                  <w:txbxContent>
                    <w:p w:rsidR="003D73EC" w:rsidRPr="003D73EC" w:rsidRDefault="002B6BE6" w:rsidP="003D73EC">
                      <w:pPr>
                        <w:rPr>
                          <w:color w:val="C00000"/>
                        </w:rPr>
                      </w:pPr>
                      <w:hyperlink r:id="rId8" w:history="1">
                        <w:r w:rsidR="003D73EC" w:rsidRPr="00BB6E83">
                          <w:rPr>
                            <w:rStyle w:val="Lienhypertexte"/>
                            <w:color w:val="C00000"/>
                            <w:highlight w:val="yellow"/>
                          </w:rPr>
                          <w:t>DOSSIER JEUNE A FAIRE REMONTER.pdf</w:t>
                        </w:r>
                      </w:hyperlink>
                    </w:p>
                    <w:p w:rsidR="003D73EC" w:rsidRPr="00C86B11" w:rsidRDefault="003D73EC" w:rsidP="003D73EC">
                      <w:pPr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E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012F6D" wp14:editId="138555FF">
                <wp:simplePos x="0" y="0"/>
                <wp:positionH relativeFrom="column">
                  <wp:posOffset>1617402</wp:posOffset>
                </wp:positionH>
                <wp:positionV relativeFrom="paragraph">
                  <wp:posOffset>4077524</wp:posOffset>
                </wp:positionV>
                <wp:extent cx="307975" cy="142240"/>
                <wp:effectExtent l="19050" t="38100" r="34925" b="48260"/>
                <wp:wrapNone/>
                <wp:docPr id="54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975" cy="142240"/>
                        </a:xfrm>
                        <a:prstGeom prst="straightConnector1">
                          <a:avLst/>
                        </a:prstGeom>
                        <a:noFill/>
                        <a:ln w="76196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E46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15" o:spid="_x0000_s1026" type="#_x0000_t32" style="position:absolute;margin-left:127.35pt;margin-top:321.05pt;width:24.25pt;height:11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" strokecolor="#c0504d" strokeweight="2.11656mm"/>
            </w:pict>
          </mc:Fallback>
        </mc:AlternateContent>
      </w:r>
      <w:r w:rsidR="00BB6E8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40D29A" wp14:editId="3ADC5C46">
                <wp:simplePos x="0" y="0"/>
                <wp:positionH relativeFrom="column">
                  <wp:posOffset>1252847</wp:posOffset>
                </wp:positionH>
                <wp:positionV relativeFrom="paragraph">
                  <wp:posOffset>4091049</wp:posOffset>
                </wp:positionV>
                <wp:extent cx="154379" cy="327660"/>
                <wp:effectExtent l="38100" t="19050" r="36195" b="34290"/>
                <wp:wrapNone/>
                <wp:docPr id="38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4379" cy="327660"/>
                        </a:xfrm>
                        <a:prstGeom prst="straightConnector1">
                          <a:avLst/>
                        </a:prstGeom>
                        <a:noFill/>
                        <a:ln w="76196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E51F" id="Connecteur droit 15" o:spid="_x0000_s1026" type="#_x0000_t32" style="position:absolute;margin-left:98.65pt;margin-top:322.15pt;width:12.15pt;height:25.8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" strokecolor="#c0504d" strokeweight="2.11656mm"/>
            </w:pict>
          </mc:Fallback>
        </mc:AlternateContent>
      </w:r>
      <w:r w:rsidR="007A455E" w:rsidRPr="00B44321">
        <w:rPr>
          <w:noProof/>
          <w:color w:val="00B050"/>
          <w:lang w:eastAsia="fr-FR"/>
        </w:rPr>
        <w:drawing>
          <wp:anchor distT="0" distB="0" distL="114300" distR="114300" simplePos="0" relativeHeight="251659264" behindDoc="0" locked="0" layoutInCell="1" allowOverlap="1" wp14:anchorId="32CCCCDC" wp14:editId="75DBEF2E">
            <wp:simplePos x="0" y="0"/>
            <wp:positionH relativeFrom="column">
              <wp:posOffset>6679870</wp:posOffset>
            </wp:positionH>
            <wp:positionV relativeFrom="paragraph">
              <wp:posOffset>-89065</wp:posOffset>
            </wp:positionV>
            <wp:extent cx="3241964" cy="736270"/>
            <wp:effectExtent l="0" t="0" r="0" b="6985"/>
            <wp:wrapNone/>
            <wp:docPr id="1" name="Image 1" descr="C:\Users\M-TESS~1\AppData\Local\Temp\Rar$DI12.218\DDEC-LOGO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C:\Users\M-TESS~1\AppData\Local\Temp\Rar$DI12.218\DDEC-LOGO O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1675" cy="736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7B3">
        <w:rPr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73C10F" wp14:editId="20C20DFB">
                <wp:simplePos x="0" y="0"/>
                <wp:positionH relativeFrom="column">
                  <wp:posOffset>-226333</wp:posOffset>
                </wp:positionH>
                <wp:positionV relativeFrom="paragraph">
                  <wp:posOffset>-78878</wp:posOffset>
                </wp:positionV>
                <wp:extent cx="3400425" cy="838200"/>
                <wp:effectExtent l="19050" t="19050" r="28575" b="1905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662F0C" w:rsidRPr="00662F0C" w:rsidRDefault="00662F0C" w:rsidP="00662F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62F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Dispositif de « Veille éducative » </w:t>
                            </w:r>
                          </w:p>
                          <w:p w:rsidR="00662F0C" w:rsidRPr="00662F0C" w:rsidRDefault="00662F0C" w:rsidP="00662F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662F0C">
                              <w:rPr>
                                <w:b/>
                                <w:color w:val="002060"/>
                                <w:sz w:val="32"/>
                                <w:szCs w:val="28"/>
                                <w:u w:val="single"/>
                              </w:rPr>
                              <w:t>2</w:t>
                            </w:r>
                            <w:r w:rsidRPr="00662F0C">
                              <w:rPr>
                                <w:b/>
                                <w:color w:val="002060"/>
                                <w:sz w:val="32"/>
                                <w:szCs w:val="28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662F0C">
                              <w:rPr>
                                <w:b/>
                                <w:color w:val="002060"/>
                                <w:sz w:val="32"/>
                                <w:szCs w:val="28"/>
                                <w:u w:val="single"/>
                              </w:rPr>
                              <w:t xml:space="preserve"> DEGRE</w:t>
                            </w:r>
                          </w:p>
                          <w:p w:rsidR="00662F0C" w:rsidRPr="00662F0C" w:rsidRDefault="00662F0C" w:rsidP="00662F0C">
                            <w:pPr>
                              <w:spacing w:after="0"/>
                              <w:jc w:val="center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662F0C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de l’Enseignement Catholique du Finistère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3C10F" id="Zone de texte 31" o:spid="_x0000_s1028" type="#_x0000_t202" style="position:absolute;margin-left:-17.8pt;margin-top:-6.2pt;width:267.7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" fillcolor="white [3201]" strokecolor="#002060" strokeweight="3pt">
                <v:textbox>
                  <w:txbxContent>
                    <w:p w:rsidR="00662F0C" w:rsidRPr="00662F0C" w:rsidRDefault="00662F0C" w:rsidP="00662F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62F0C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Dispositif de « Veille éducative » </w:t>
                      </w:r>
                    </w:p>
                    <w:p w:rsidR="00662F0C" w:rsidRPr="00662F0C" w:rsidRDefault="00662F0C" w:rsidP="00662F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32"/>
                          <w:szCs w:val="28"/>
                          <w:u w:val="single"/>
                        </w:rPr>
                      </w:pPr>
                      <w:r w:rsidRPr="00662F0C">
                        <w:rPr>
                          <w:b/>
                          <w:color w:val="002060"/>
                          <w:sz w:val="32"/>
                          <w:szCs w:val="28"/>
                          <w:u w:val="single"/>
                        </w:rPr>
                        <w:t>2</w:t>
                      </w:r>
                      <w:r w:rsidRPr="00662F0C">
                        <w:rPr>
                          <w:b/>
                          <w:color w:val="002060"/>
                          <w:sz w:val="32"/>
                          <w:szCs w:val="28"/>
                          <w:u w:val="single"/>
                          <w:vertAlign w:val="superscript"/>
                        </w:rPr>
                        <w:t>nd</w:t>
                      </w:r>
                      <w:r w:rsidRPr="00662F0C">
                        <w:rPr>
                          <w:b/>
                          <w:color w:val="002060"/>
                          <w:sz w:val="32"/>
                          <w:szCs w:val="28"/>
                          <w:u w:val="single"/>
                        </w:rPr>
                        <w:t xml:space="preserve"> DEGRE</w:t>
                      </w:r>
                    </w:p>
                    <w:p w:rsidR="00662F0C" w:rsidRPr="00662F0C" w:rsidRDefault="00662F0C" w:rsidP="00662F0C">
                      <w:pPr>
                        <w:spacing w:after="0"/>
                        <w:jc w:val="center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662F0C">
                        <w:rPr>
                          <w:b/>
                          <w:color w:val="002060"/>
                          <w:sz w:val="28"/>
                          <w:szCs w:val="28"/>
                        </w:rPr>
                        <w:t>de l’Enseignement Catholique du Finistère</w:t>
                      </w:r>
                    </w:p>
                  </w:txbxContent>
                </v:textbox>
              </v:shape>
            </w:pict>
          </mc:Fallback>
        </mc:AlternateContent>
      </w:r>
      <w:r w:rsidR="00C86B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D3D6A7" wp14:editId="2FDEA04E">
                <wp:simplePos x="0" y="0"/>
                <wp:positionH relativeFrom="column">
                  <wp:posOffset>4449445</wp:posOffset>
                </wp:positionH>
                <wp:positionV relativeFrom="paragraph">
                  <wp:posOffset>6047105</wp:posOffset>
                </wp:positionV>
                <wp:extent cx="961390" cy="257175"/>
                <wp:effectExtent l="0" t="0" r="1016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30DB" w:rsidRDefault="007A455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 MEMBRES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4ED3D6A7" id="_x0000_s1029" type="#_x0000_t202" style="position:absolute;margin-left:350.35pt;margin-top:476.15pt;width:75.7pt;height:20.2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" strokecolor="white" strokeweight=".26467mm">
                <v:textbox>
                  <w:txbxContent>
                    <w:p w:rsidR="00A430DB" w:rsidRDefault="007A455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 MEMBRES</w:t>
                      </w:r>
                    </w:p>
                  </w:txbxContent>
                </v:textbox>
              </v:shape>
            </w:pict>
          </mc:Fallback>
        </mc:AlternateContent>
      </w:r>
      <w:r w:rsidR="00C86B1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B8AFCC" wp14:editId="6A3CE851">
                <wp:simplePos x="0" y="0"/>
                <wp:positionH relativeFrom="column">
                  <wp:posOffset>-372349</wp:posOffset>
                </wp:positionH>
                <wp:positionV relativeFrom="paragraph">
                  <wp:posOffset>911210</wp:posOffset>
                </wp:positionV>
                <wp:extent cx="2374265" cy="1210945"/>
                <wp:effectExtent l="19050" t="19050" r="13335" b="2730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10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F0C" w:rsidRPr="007267B3" w:rsidRDefault="00662F0C" w:rsidP="00662F0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color w:val="002060"/>
                                <w:highlight w:val="yellow"/>
                              </w:rPr>
                            </w:pPr>
                            <w:r w:rsidRPr="007267B3">
                              <w:rPr>
                                <w:rFonts w:ascii="Arial Narrow" w:hAnsi="Arial Narrow"/>
                                <w:b/>
                                <w:color w:val="002060"/>
                                <w:highlight w:val="yellow"/>
                              </w:rPr>
                              <w:t>VISEES DU DISPOSITIF</w:t>
                            </w:r>
                          </w:p>
                          <w:p w:rsidR="00662F0C" w:rsidRPr="007267B3" w:rsidRDefault="00662F0C" w:rsidP="00662F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160" w:line="259" w:lineRule="auto"/>
                              <w:contextualSpacing/>
                              <w:jc w:val="both"/>
                              <w:textAlignment w:val="auto"/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 w:rsidRPr="007267B3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Répondre à notre mission éducative,</w:t>
                            </w:r>
                          </w:p>
                          <w:p w:rsidR="00662F0C" w:rsidRPr="007267B3" w:rsidRDefault="00662F0C" w:rsidP="00662F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160" w:line="259" w:lineRule="auto"/>
                              <w:contextualSpacing/>
                              <w:jc w:val="both"/>
                              <w:textAlignment w:val="auto"/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 w:rsidRPr="007267B3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Agir pour la persévérance scolaire et prévenir le décrochage scolaire,</w:t>
                            </w:r>
                          </w:p>
                          <w:p w:rsidR="00662F0C" w:rsidRPr="007267B3" w:rsidRDefault="00662F0C" w:rsidP="00662F0C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uppressAutoHyphens w:val="0"/>
                              <w:autoSpaceDN/>
                              <w:spacing w:after="160" w:line="259" w:lineRule="auto"/>
                              <w:contextualSpacing/>
                              <w:jc w:val="both"/>
                              <w:textAlignment w:val="auto"/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</w:pPr>
                            <w:r w:rsidRPr="007267B3">
                              <w:rPr>
                                <w:rFonts w:ascii="Arial Narrow" w:hAnsi="Arial Narrow"/>
                                <w:b/>
                                <w:color w:val="002060"/>
                              </w:rPr>
                              <w:t>Accompagner les parcours et les projets d’élèves.</w:t>
                            </w:r>
                          </w:p>
                          <w:p w:rsidR="00662F0C" w:rsidRDefault="00662F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8AFCC" id="_x0000_s1030" type="#_x0000_t202" style="position:absolute;margin-left:-29.3pt;margin-top:71.75pt;width:186.95pt;height:95.3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" strokecolor="white [3212]" strokeweight="3pt">
                <v:stroke dashstyle="1 1"/>
                <v:textbox>
                  <w:txbxContent>
                    <w:p w:rsidR="00662F0C" w:rsidRPr="007267B3" w:rsidRDefault="00662F0C" w:rsidP="00662F0C">
                      <w:pPr>
                        <w:jc w:val="both"/>
                        <w:rPr>
                          <w:rFonts w:ascii="Arial Narrow" w:hAnsi="Arial Narrow"/>
                          <w:b/>
                          <w:color w:val="002060"/>
                          <w:highlight w:val="yellow"/>
                        </w:rPr>
                      </w:pPr>
                      <w:r w:rsidRPr="007267B3">
                        <w:rPr>
                          <w:rFonts w:ascii="Arial Narrow" w:hAnsi="Arial Narrow"/>
                          <w:b/>
                          <w:color w:val="002060"/>
                          <w:highlight w:val="yellow"/>
                        </w:rPr>
                        <w:t>VISEES DU DISPOSITIF</w:t>
                      </w:r>
                    </w:p>
                    <w:p w:rsidR="00662F0C" w:rsidRPr="007267B3" w:rsidRDefault="00662F0C" w:rsidP="00662F0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160" w:line="259" w:lineRule="auto"/>
                        <w:contextualSpacing/>
                        <w:jc w:val="both"/>
                        <w:textAlignment w:val="auto"/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 w:rsidRPr="007267B3">
                        <w:rPr>
                          <w:rFonts w:ascii="Arial Narrow" w:hAnsi="Arial Narrow"/>
                          <w:b/>
                          <w:color w:val="002060"/>
                        </w:rPr>
                        <w:t>Répondre à notre mission éducative,</w:t>
                      </w:r>
                    </w:p>
                    <w:p w:rsidR="00662F0C" w:rsidRPr="007267B3" w:rsidRDefault="00662F0C" w:rsidP="00662F0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160" w:line="259" w:lineRule="auto"/>
                        <w:contextualSpacing/>
                        <w:jc w:val="both"/>
                        <w:textAlignment w:val="auto"/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 w:rsidRPr="007267B3">
                        <w:rPr>
                          <w:rFonts w:ascii="Arial Narrow" w:hAnsi="Arial Narrow"/>
                          <w:b/>
                          <w:color w:val="002060"/>
                        </w:rPr>
                        <w:t>Agir pour la persévérance scolaire et prévenir le décrochage scolaire,</w:t>
                      </w:r>
                    </w:p>
                    <w:p w:rsidR="00662F0C" w:rsidRPr="007267B3" w:rsidRDefault="00662F0C" w:rsidP="00662F0C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uppressAutoHyphens w:val="0"/>
                        <w:autoSpaceDN/>
                        <w:spacing w:after="160" w:line="259" w:lineRule="auto"/>
                        <w:contextualSpacing/>
                        <w:jc w:val="both"/>
                        <w:textAlignment w:val="auto"/>
                        <w:rPr>
                          <w:rFonts w:ascii="Arial Narrow" w:hAnsi="Arial Narrow"/>
                          <w:b/>
                          <w:color w:val="002060"/>
                        </w:rPr>
                      </w:pPr>
                      <w:r w:rsidRPr="007267B3">
                        <w:rPr>
                          <w:rFonts w:ascii="Arial Narrow" w:hAnsi="Arial Narrow"/>
                          <w:b/>
                          <w:color w:val="002060"/>
                        </w:rPr>
                        <w:t>Accompagner les parcours et les projets d’élèves.</w:t>
                      </w:r>
                    </w:p>
                    <w:p w:rsidR="00662F0C" w:rsidRDefault="00662F0C"/>
                  </w:txbxContent>
                </v:textbox>
              </v:shape>
            </w:pict>
          </mc:Fallback>
        </mc:AlternateContent>
      </w:r>
      <w:r w:rsidR="00C831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A96902" wp14:editId="272E35B0">
                <wp:simplePos x="0" y="0"/>
                <wp:positionH relativeFrom="column">
                  <wp:posOffset>930910</wp:posOffset>
                </wp:positionH>
                <wp:positionV relativeFrom="paragraph">
                  <wp:posOffset>4090670</wp:posOffset>
                </wp:positionV>
                <wp:extent cx="0" cy="902335"/>
                <wp:effectExtent l="209550" t="38100" r="209550" b="50165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0233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accent2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F79DB" id="Connecteur droit avec flèche 29" o:spid="_x0000_s1026" type="#_x0000_t32" style="position:absolute;margin-left:73.3pt;margin-top:322.1pt;width:0;height:7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" strokecolor="#c0504d [3205]" strokeweight="6pt">
                <v:stroke startarrow="open" endarrow="open"/>
              </v:shape>
            </w:pict>
          </mc:Fallback>
        </mc:AlternateContent>
      </w:r>
      <w:r w:rsidR="00C8316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2CE711D" wp14:editId="34D626A6">
                <wp:simplePos x="0" y="0"/>
                <wp:positionH relativeFrom="column">
                  <wp:posOffset>1864360</wp:posOffset>
                </wp:positionH>
                <wp:positionV relativeFrom="paragraph">
                  <wp:posOffset>5454650</wp:posOffset>
                </wp:positionV>
                <wp:extent cx="885825" cy="327025"/>
                <wp:effectExtent l="19050" t="38100" r="28575" b="15875"/>
                <wp:wrapNone/>
                <wp:docPr id="4" name="Flèche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983120">
                          <a:off x="0" y="0"/>
                          <a:ext cx="885825" cy="327025"/>
                        </a:xfrm>
                        <a:custGeom>
                          <a:avLst>
                            <a:gd name="f0" fmla="val 17616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3CBF50A" id="Flèche droite 9" o:spid="_x0000_s1026" style="position:absolute;margin-left:146.8pt;margin-top:429.5pt;width:69.75pt;height:25.75pt;rotation:-11596464fd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" path="m,5400r17616,l17616,r3984,10800l17616,21600r,-5400l,16200,,5400xe" fillcolor="#c0504d" strokecolor="#c0504d" strokeweight=".70561mm">
                <v:path arrowok="t" o:connecttype="custom" o:connectlocs="442913,0;885825,163513;442913,327025;0,163513;722440,0;722440,327025" o:connectangles="270,0,90,180,270,90" textboxrect="0,5400,19608,16200"/>
              </v:shape>
            </w:pict>
          </mc:Fallback>
        </mc:AlternateContent>
      </w:r>
      <w:r w:rsidR="00065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695823A" wp14:editId="00B1AF56">
                <wp:simplePos x="0" y="0"/>
                <wp:positionH relativeFrom="column">
                  <wp:posOffset>6100445</wp:posOffset>
                </wp:positionH>
                <wp:positionV relativeFrom="paragraph">
                  <wp:posOffset>5097780</wp:posOffset>
                </wp:positionV>
                <wp:extent cx="190500" cy="361315"/>
                <wp:effectExtent l="38100" t="19050" r="38100" b="19685"/>
                <wp:wrapNone/>
                <wp:docPr id="7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36131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92D14" id="Connecteur droit 13" o:spid="_x0000_s1026" type="#_x0000_t32" style="position:absolute;margin-left:480.35pt;margin-top:401.4pt;width:15pt;height:28.45pt;flip:x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" strokecolor="#c0504d" strokeweight="6pt"/>
            </w:pict>
          </mc:Fallback>
        </mc:AlternateContent>
      </w:r>
      <w:r w:rsidR="0006537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A01590" wp14:editId="07680C4F">
                <wp:simplePos x="0" y="0"/>
                <wp:positionH relativeFrom="column">
                  <wp:posOffset>6151245</wp:posOffset>
                </wp:positionH>
                <wp:positionV relativeFrom="paragraph">
                  <wp:posOffset>5654675</wp:posOffset>
                </wp:positionV>
                <wp:extent cx="342265" cy="161290"/>
                <wp:effectExtent l="19050" t="38100" r="19685" b="48260"/>
                <wp:wrapNone/>
                <wp:docPr id="6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265" cy="161290"/>
                        </a:xfrm>
                        <a:prstGeom prst="straightConnector1">
                          <a:avLst/>
                        </a:prstGeom>
                        <a:noFill/>
                        <a:ln w="76196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8DB5EE" id="Connecteur droit 14" o:spid="_x0000_s1026" type="#_x0000_t32" style="position:absolute;margin-left:484.35pt;margin-top:445.25pt;width:26.95pt;height:12.7pt;flip:x y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" strokecolor="#c0504d" strokeweight="2.11656mm"/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ACED38" wp14:editId="2E1551DD">
                <wp:simplePos x="0" y="0"/>
                <wp:positionH relativeFrom="column">
                  <wp:posOffset>3596640</wp:posOffset>
                </wp:positionH>
                <wp:positionV relativeFrom="paragraph">
                  <wp:posOffset>5111750</wp:posOffset>
                </wp:positionV>
                <wp:extent cx="180975" cy="361315"/>
                <wp:effectExtent l="38100" t="19050" r="47625" b="19685"/>
                <wp:wrapNone/>
                <wp:docPr id="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361315"/>
                        </a:xfrm>
                        <a:prstGeom prst="straightConnector1">
                          <a:avLst/>
                        </a:prstGeom>
                        <a:noFill/>
                        <a:ln w="76196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62F7D2" id="Connecteur droit 15" o:spid="_x0000_s1026" type="#_x0000_t32" style="position:absolute;margin-left:283.2pt;margin-top:402.5pt;width:14.25pt;height:28.4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" strokecolor="#c0504d" strokeweight="2.11656mm"/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F260EF" wp14:editId="277D558A">
                <wp:simplePos x="0" y="0"/>
                <wp:positionH relativeFrom="column">
                  <wp:posOffset>3522345</wp:posOffset>
                </wp:positionH>
                <wp:positionV relativeFrom="paragraph">
                  <wp:posOffset>5652770</wp:posOffset>
                </wp:positionV>
                <wp:extent cx="189865" cy="247015"/>
                <wp:effectExtent l="38100" t="38100" r="38735" b="38735"/>
                <wp:wrapNone/>
                <wp:docPr id="3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865" cy="247015"/>
                        </a:xfrm>
                        <a:prstGeom prst="straightConnector1">
                          <a:avLst/>
                        </a:prstGeom>
                        <a:noFill/>
                        <a:ln w="76196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55F0B7" id="Connecteur droit 16" o:spid="_x0000_s1026" type="#_x0000_t32" style="position:absolute;margin-left:277.35pt;margin-top:445.1pt;width:14.95pt;height:19.45pt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" strokecolor="#c0504d" strokeweight="2.11656mm"/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476921" wp14:editId="6498C0DF">
                <wp:simplePos x="0" y="0"/>
                <wp:positionH relativeFrom="column">
                  <wp:posOffset>235585</wp:posOffset>
                </wp:positionH>
                <wp:positionV relativeFrom="paragraph">
                  <wp:posOffset>4987925</wp:posOffset>
                </wp:positionV>
                <wp:extent cx="1295400" cy="1047115"/>
                <wp:effectExtent l="0" t="0" r="19050" b="19685"/>
                <wp:wrapNone/>
                <wp:docPr id="17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115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val f7"/>
                            <a:gd name="f15" fmla="+- 2700000 f2 0"/>
                            <a:gd name="f16" fmla="*/ f9 f1 1"/>
                            <a:gd name="f17" fmla="*/ f10 f1 1"/>
                            <a:gd name="f18" fmla="?: f11 f4 1"/>
                            <a:gd name="f19" fmla="?: f12 f5 1"/>
                            <a:gd name="f20" fmla="?: f13 f6 1"/>
                            <a:gd name="f21" fmla="*/ f15 f8 1"/>
                            <a:gd name="f22" fmla="*/ f16 1 f3"/>
                            <a:gd name="f23" fmla="*/ f17 1 f3"/>
                            <a:gd name="f24" fmla="*/ f18 1 21600"/>
                            <a:gd name="f25" fmla="*/ f19 1 21600"/>
                            <a:gd name="f26" fmla="*/ 21600 f18 1"/>
                            <a:gd name="f27" fmla="*/ 21600 f19 1"/>
                            <a:gd name="f28" fmla="*/ f21 1 f1"/>
                            <a:gd name="f29" fmla="+- f22 0 f2"/>
                            <a:gd name="f30" fmla="+- f23 0 f2"/>
                            <a:gd name="f31" fmla="min f25 f24"/>
                            <a:gd name="f32" fmla="*/ f26 1 f20"/>
                            <a:gd name="f33" fmla="*/ f27 1 f20"/>
                            <a:gd name="f34" fmla="+- 0 0 f28"/>
                            <a:gd name="f35" fmla="val f32"/>
                            <a:gd name="f36" fmla="val f33"/>
                            <a:gd name="f37" fmla="+- 0 0 f34"/>
                            <a:gd name="f38" fmla="*/ f14 f31 1"/>
                            <a:gd name="f39" fmla="+- f36 0 f14"/>
                            <a:gd name="f40" fmla="+- f35 0 f14"/>
                            <a:gd name="f41" fmla="*/ f37 f1 1"/>
                            <a:gd name="f42" fmla="*/ f39 1 2"/>
                            <a:gd name="f43" fmla="*/ f40 1 2"/>
                            <a:gd name="f44" fmla="*/ f41 1 f8"/>
                            <a:gd name="f45" fmla="+- f14 f42 0"/>
                            <a:gd name="f46" fmla="+- f14 f43 0"/>
                            <a:gd name="f47" fmla="+- f44 0 f2"/>
                            <a:gd name="f48" fmla="*/ f43 f31 1"/>
                            <a:gd name="f49" fmla="*/ f42 f31 1"/>
                            <a:gd name="f50" fmla="cos 1 f47"/>
                            <a:gd name="f51" fmla="sin 1 f47"/>
                            <a:gd name="f52" fmla="*/ f45 f31 1"/>
                            <a:gd name="f53" fmla="+- 0 0 f50"/>
                            <a:gd name="f54" fmla="+- 0 0 f51"/>
                            <a:gd name="f55" fmla="+- 0 0 f53"/>
                            <a:gd name="f56" fmla="+- 0 0 f54"/>
                            <a:gd name="f57" fmla="*/ f55 f43 1"/>
                            <a:gd name="f58" fmla="*/ f56 f42 1"/>
                            <a:gd name="f59" fmla="+- f46 0 f57"/>
                            <a:gd name="f60" fmla="+- f46 f57 0"/>
                            <a:gd name="f61" fmla="+- f45 0 f58"/>
                            <a:gd name="f62" fmla="+- f45 f58 0"/>
                            <a:gd name="f63" fmla="*/ f59 f31 1"/>
                            <a:gd name="f64" fmla="*/ f61 f31 1"/>
                            <a:gd name="f65" fmla="*/ f60 f31 1"/>
                            <a:gd name="f66" fmla="*/ f62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9">
                              <a:pos x="f63" y="f64"/>
                            </a:cxn>
                            <a:cxn ang="f30">
                              <a:pos x="f63" y="f66"/>
                            </a:cxn>
                            <a:cxn ang="f30">
                              <a:pos x="f65" y="f66"/>
                            </a:cxn>
                            <a:cxn ang="f29">
                              <a:pos x="f65" y="f64"/>
                            </a:cxn>
                          </a:cxnLst>
                          <a:rect l="f63" t="f64" r="f65" b="f66"/>
                          <a:pathLst>
                            <a:path>
                              <a:moveTo>
                                <a:pt x="f38" y="f52"/>
                              </a:moveTo>
                              <a:arcTo wR="f48" hR="f49" stAng="f1" swAng="f0"/>
                              <a:close/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402">
                          <a:solidFill>
                            <a:srgbClr val="385D8A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30DB" w:rsidRPr="00245B3A" w:rsidRDefault="007A455E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45B3A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CLSA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/>
                    </wps:wsp>
                  </a:graphicData>
                </a:graphic>
              </wp:anchor>
            </w:drawing>
          </mc:Choice>
          <mc:Fallback>
            <w:pict>
              <v:shape w14:anchorId="0E476921" id="Ellipse 2" o:spid="_x0000_s1031" style="position:absolute;margin-left:18.55pt;margin-top:392.75pt;width:102pt;height:82.4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95400,10471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" adj="-11796480,,5400" path="m,523558at,,1295400,1047116,,523558,,523558xe" fillcolor="#4f81bd" strokecolor="#385d8a" strokeweight=".70561mm">
                <v:stroke joinstyle="miter"/>
                <v:formulas/>
                <v:path arrowok="t" o:connecttype="custom" o:connectlocs="647700,0;1295400,523558;647700,1047115;0,523558;189707,153346;189707,893769;1105693,893769;1105693,153346" o:connectangles="270,0,90,180,270,90,90,270" textboxrect="189707,153346,1105693,893769"/>
                <v:textbox>
                  <w:txbxContent>
                    <w:p w:rsidR="00A430DB" w:rsidRPr="00245B3A" w:rsidRDefault="007A455E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45B3A">
                        <w:rPr>
                          <w:color w:val="FFFFFF" w:themeColor="background1"/>
                          <w:sz w:val="52"/>
                          <w:szCs w:val="52"/>
                        </w:rPr>
                        <w:t>CLSA</w:t>
                      </w:r>
                    </w:p>
                  </w:txbxContent>
                </v:textbox>
              </v:shape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32C1975" wp14:editId="5DD96D4D">
                <wp:simplePos x="0" y="0"/>
                <wp:positionH relativeFrom="column">
                  <wp:posOffset>6896100</wp:posOffset>
                </wp:positionH>
                <wp:positionV relativeFrom="paragraph">
                  <wp:posOffset>3214370</wp:posOffset>
                </wp:positionV>
                <wp:extent cx="381000" cy="275590"/>
                <wp:effectExtent l="0" t="0" r="19050" b="10160"/>
                <wp:wrapNone/>
                <wp:docPr id="12" name="Flèche droi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75590"/>
                        </a:xfrm>
                        <a:custGeom>
                          <a:avLst>
                            <a:gd name="f0" fmla="val 1377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F1BD30F" id="Flèche droite 7" o:spid="_x0000_s1026" style="position:absolute;margin-left:543pt;margin-top:253.1pt;width:30pt;height:21.7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" path="m,5400r13770,l13770,r7830,10800l13770,21600r,-5400l,16200,,5400xe" fillcolor="#c0504d" strokecolor="#c0504d" strokeweight=".70561mm">
                <v:path arrowok="t" o:connecttype="custom" o:connectlocs="190500,0;381000,137795;190500,275590;0,137795;242888,0;242888,275590" o:connectangles="270,0,90,180,270,90" textboxrect="0,5400,17685,16200"/>
              </v:shape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3F5539" wp14:editId="1CB549F8">
                <wp:simplePos x="0" y="0"/>
                <wp:positionH relativeFrom="column">
                  <wp:posOffset>638810</wp:posOffset>
                </wp:positionH>
                <wp:positionV relativeFrom="paragraph">
                  <wp:posOffset>3480435</wp:posOffset>
                </wp:positionV>
                <wp:extent cx="1132840" cy="257175"/>
                <wp:effectExtent l="0" t="0" r="10160" b="28575"/>
                <wp:wrapNone/>
                <wp:docPr id="9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284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30DB" w:rsidRDefault="00073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Aurélien Cabon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43F5539" id="_x0000_s1032" type="#_x0000_t202" style="position:absolute;margin-left:50.3pt;margin-top:274.05pt;width:89.2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" strokecolor="white" strokeweight=".26467mm">
                <v:textbox>
                  <w:txbxContent>
                    <w:p w:rsidR="00A430DB" w:rsidRDefault="000731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Aurélien Cabon</w:t>
                      </w:r>
                    </w:p>
                  </w:txbxContent>
                </v:textbox>
              </v:shape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375E6" wp14:editId="3E2EEB58">
                <wp:simplePos x="0" y="0"/>
                <wp:positionH relativeFrom="column">
                  <wp:posOffset>4761865</wp:posOffset>
                </wp:positionH>
                <wp:positionV relativeFrom="paragraph">
                  <wp:posOffset>4558665</wp:posOffset>
                </wp:positionV>
                <wp:extent cx="381000" cy="275590"/>
                <wp:effectExtent l="14605" t="23495" r="14605" b="14605"/>
                <wp:wrapNone/>
                <wp:docPr id="11" name="Flèche droi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13">
                          <a:off x="0" y="0"/>
                          <a:ext cx="381000" cy="275590"/>
                        </a:xfrm>
                        <a:custGeom>
                          <a:avLst>
                            <a:gd name="f0" fmla="val 1377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5D88BF6" id="Flèche droite 8" o:spid="_x0000_s1026" style="position:absolute;margin-left:374.95pt;margin-top:358.95pt;width:30pt;height:21.7pt;rotation:5898254fd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" path="m,5400r13770,l13770,r7830,10800l13770,21600r,-5400l,16200,,5400xe" fillcolor="#c0504d" strokecolor="#c0504d" strokeweight=".70561mm">
                <v:path arrowok="t" o:connecttype="custom" o:connectlocs="190500,0;381000,137795;190500,275590;0,137795;242888,0;242888,275590" o:connectangles="270,0,90,180,270,90" textboxrect="0,5400,17685,16200"/>
              </v:shape>
            </w:pict>
          </mc:Fallback>
        </mc:AlternateContent>
      </w:r>
      <w:r w:rsidR="00935EC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07734D" wp14:editId="1DDF0CC5">
                <wp:simplePos x="0" y="0"/>
                <wp:positionH relativeFrom="column">
                  <wp:posOffset>4770507</wp:posOffset>
                </wp:positionH>
                <wp:positionV relativeFrom="paragraph">
                  <wp:posOffset>1686130</wp:posOffset>
                </wp:positionV>
                <wp:extent cx="381000" cy="275590"/>
                <wp:effectExtent l="14605" t="23495" r="14605" b="14605"/>
                <wp:wrapNone/>
                <wp:docPr id="16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4">
                          <a:off x="0" y="0"/>
                          <a:ext cx="381000" cy="275590"/>
                        </a:xfrm>
                        <a:custGeom>
                          <a:avLst>
                            <a:gd name="f0" fmla="val 1377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0"/>
                            <a:gd name="f11" fmla="+- 0 0 180"/>
                            <a:gd name="f12" fmla="*/ f5 1 21600"/>
                            <a:gd name="f13" fmla="*/ f6 1 21600"/>
                            <a:gd name="f14" fmla="pin 0 f0 21600"/>
                            <a:gd name="f15" fmla="pin 0 f1 10800"/>
                            <a:gd name="f16" fmla="*/ f10 f2 1"/>
                            <a:gd name="f17" fmla="*/ f11 f2 1"/>
                            <a:gd name="f18" fmla="val f15"/>
                            <a:gd name="f19" fmla="val f14"/>
                            <a:gd name="f20" fmla="+- 21600 0 f15"/>
                            <a:gd name="f21" fmla="*/ f14 f12 1"/>
                            <a:gd name="f22" fmla="*/ f15 f13 1"/>
                            <a:gd name="f23" fmla="*/ 0 f12 1"/>
                            <a:gd name="f24" fmla="*/ 0 f13 1"/>
                            <a:gd name="f25" fmla="*/ f16 1 f4"/>
                            <a:gd name="f26" fmla="*/ 21600 f13 1"/>
                            <a:gd name="f27" fmla="*/ f17 1 f4"/>
                            <a:gd name="f28" fmla="+- 21600 0 f19"/>
                            <a:gd name="f29" fmla="*/ f20 f13 1"/>
                            <a:gd name="f30" fmla="*/ f18 f13 1"/>
                            <a:gd name="f31" fmla="*/ f19 f12 1"/>
                            <a:gd name="f32" fmla="+- f25 0 f3"/>
                            <a:gd name="f33" fmla="+- f27 0 f3"/>
                            <a:gd name="f34" fmla="*/ f28 f18 1"/>
                            <a:gd name="f35" fmla="*/ f34 1 10800"/>
                            <a:gd name="f36" fmla="+- f19 f35 0"/>
                            <a:gd name="f37" fmla="*/ f36 f12 1"/>
                          </a:gdLst>
                          <a:ahLst>
                            <a:ahXY gdRefX="f0" minX="f7" maxX="f8" gdRefY="f1" minY="f7" maxY="f9">
                              <a:pos x="f21" y="f22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31" y="f24"/>
                            </a:cxn>
                            <a:cxn ang="f33">
                              <a:pos x="f31" y="f26"/>
                            </a:cxn>
                          </a:cxnLst>
                          <a:rect l="f23" t="f30" r="f37" b="f29"/>
                          <a:pathLst>
                            <a:path w="21600" h="21600">
                              <a:moveTo>
                                <a:pt x="f7" y="f18"/>
                              </a:moveTo>
                              <a:lnTo>
                                <a:pt x="f19" y="f18"/>
                              </a:lnTo>
                              <a:lnTo>
                                <a:pt x="f19" y="f7"/>
                              </a:lnTo>
                              <a:lnTo>
                                <a:pt x="f8" y="f9"/>
                              </a:lnTo>
                              <a:lnTo>
                                <a:pt x="f19" y="f8"/>
                              </a:ln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25402">
                          <a:solidFill>
                            <a:srgbClr val="C0504D"/>
                          </a:solidFill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1FB827C" id="Flèche droite 4" o:spid="_x0000_s1026" style="position:absolute;margin-left:375.65pt;margin-top:132.75pt;width:30pt;height:21.7pt;rotation:-5898236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" path="m,5400r13770,l13770,r7830,10800l13770,21600r,-5400l,16200,,5400xe" fillcolor="#c0504d" strokecolor="#c0504d" strokeweight=".70561mm">
                <v:path arrowok="t" o:connecttype="custom" o:connectlocs="190500,0;381000,137795;190500,275590;0,137795;242888,0;242888,275590" o:connectangles="270,0,90,180,270,90" textboxrect="0,5400,17685,16200"/>
              </v:shape>
            </w:pict>
          </mc:Fallback>
        </mc:AlternateContent>
      </w:r>
      <w:r w:rsidR="007A455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F99319" wp14:editId="518CDC08">
                <wp:simplePos x="0" y="0"/>
                <wp:positionH relativeFrom="column">
                  <wp:posOffset>4410078</wp:posOffset>
                </wp:positionH>
                <wp:positionV relativeFrom="paragraph">
                  <wp:posOffset>971550</wp:posOffset>
                </wp:positionV>
                <wp:extent cx="962021" cy="257175"/>
                <wp:effectExtent l="0" t="0" r="9529" b="28575"/>
                <wp:wrapNone/>
                <wp:docPr id="10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1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A430DB" w:rsidRDefault="0007317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Philippe Faujour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0F99319" id="_x0000_s1033" type="#_x0000_t202" style="position:absolute;margin-left:347.25pt;margin-top:76.5pt;width:75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" strokecolor="white" strokeweight=".26467mm">
                <v:textbox>
                  <w:txbxContent>
                    <w:p w:rsidR="00A430DB" w:rsidRDefault="0007317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Philippe Faujour</w:t>
                      </w:r>
                    </w:p>
                  </w:txbxContent>
                </v:textbox>
              </v:shape>
            </w:pict>
          </mc:Fallback>
        </mc:AlternateContent>
      </w:r>
      <w:r w:rsidR="007A455E">
        <w:rPr>
          <w:noProof/>
          <w:lang w:eastAsia="fr-FR"/>
        </w:rPr>
        <mc:AlternateContent>
          <mc:Choice Requires="wpg">
            <w:drawing>
              <wp:inline distT="0" distB="0" distL="0" distR="0" wp14:anchorId="293A1D35" wp14:editId="357F3C44">
                <wp:extent cx="9856519" cy="6555179"/>
                <wp:effectExtent l="0" t="0" r="11430" b="17145"/>
                <wp:docPr id="18" name="Diagramm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519" cy="6555179"/>
                          <a:chOff x="0" y="0"/>
                          <a:chExt cx="6214518" cy="6214518"/>
                        </a:xfrm>
                      </wpg:grpSpPr>
                      <wps:wsp>
                        <wps:cNvPr id="21" name="Forme libre 19"/>
                        <wps:cNvSpPr/>
                        <wps:spPr>
                          <a:xfrm>
                            <a:off x="715710" y="715710"/>
                            <a:ext cx="4783098" cy="4783098"/>
                          </a:xfrm>
                          <a:custGeom>
                            <a:avLst>
                              <a:gd name="f13" fmla="val 90"/>
                              <a:gd name="f14" fmla="val 180"/>
                              <a:gd name="f15" fmla="val 4644"/>
                            </a:avLst>
                            <a:gdLst>
                              <a:gd name="f3" fmla="val 10800000"/>
                              <a:gd name="f4" fmla="val 5400000"/>
                              <a:gd name="f5" fmla="val 16200000"/>
                              <a:gd name="f6" fmla="val 180"/>
                              <a:gd name="f7" fmla="val w"/>
                              <a:gd name="f8" fmla="val h"/>
                              <a:gd name="f9" fmla="val ss"/>
                              <a:gd name="f10" fmla="val 0"/>
                              <a:gd name="f11" fmla="*/ 5419351 1 1725033"/>
                              <a:gd name="f12" fmla="+- 0 0 1"/>
                              <a:gd name="f13" fmla="val 90"/>
                              <a:gd name="f14" fmla="val 180"/>
                              <a:gd name="f15" fmla="val 4644"/>
                              <a:gd name="f16" fmla="+- 0 0 -180"/>
                              <a:gd name="f17" fmla="+- 0 0 -450"/>
                              <a:gd name="f18" fmla="+- 0 0 -315"/>
                              <a:gd name="f19" fmla="abs f7"/>
                              <a:gd name="f20" fmla="abs f8"/>
                              <a:gd name="f21" fmla="abs f9"/>
                              <a:gd name="f22" fmla="val f10"/>
                              <a:gd name="f23" fmla="val f15"/>
                              <a:gd name="f24" fmla="+- 0 0 f13"/>
                              <a:gd name="f25" fmla="+- 0 0 f14"/>
                              <a:gd name="f26" fmla="*/ f16 f3 1"/>
                              <a:gd name="f27" fmla="*/ f17 f3 1"/>
                              <a:gd name="f28" fmla="*/ f18 f3 1"/>
                              <a:gd name="f29" fmla="?: f19 f7 1"/>
                              <a:gd name="f30" fmla="?: f20 f8 1"/>
                              <a:gd name="f31" fmla="?: f21 f9 1"/>
                              <a:gd name="f32" fmla="*/ f24 f3 1"/>
                              <a:gd name="f33" fmla="*/ f25 f3 1"/>
                              <a:gd name="f34" fmla="*/ f26 1 f6"/>
                              <a:gd name="f35" fmla="*/ f27 1 f6"/>
                              <a:gd name="f36" fmla="*/ f28 1 f6"/>
                              <a:gd name="f37" fmla="*/ f29 1 21600"/>
                              <a:gd name="f38" fmla="*/ f30 1 21600"/>
                              <a:gd name="f39" fmla="*/ 21600 f29 1"/>
                              <a:gd name="f40" fmla="*/ 21600 f30 1"/>
                              <a:gd name="f41" fmla="*/ f32 1 f6"/>
                              <a:gd name="f42" fmla="*/ f33 1 f6"/>
                              <a:gd name="f43" fmla="+- f34 0 f4"/>
                              <a:gd name="f44" fmla="+- f35 0 f4"/>
                              <a:gd name="f45" fmla="+- f36 0 f4"/>
                              <a:gd name="f46" fmla="min f38 f37"/>
                              <a:gd name="f47" fmla="*/ f39 1 f31"/>
                              <a:gd name="f48" fmla="*/ f40 1 f31"/>
                              <a:gd name="f49" fmla="+- f41 0 f4"/>
                              <a:gd name="f50" fmla="+- f42 0 f4"/>
                              <a:gd name="f51" fmla="val f47"/>
                              <a:gd name="f52" fmla="val f48"/>
                              <a:gd name="f53" fmla="+- 0 0 f49"/>
                              <a:gd name="f54" fmla="+- 0 0 f50"/>
                              <a:gd name="f55" fmla="+- f52 0 f22"/>
                              <a:gd name="f56" fmla="+- f51 0 f22"/>
                              <a:gd name="f57" fmla="val f53"/>
                              <a:gd name="f58" fmla="val f54"/>
                              <a:gd name="f59" fmla="*/ f55 1 2"/>
                              <a:gd name="f60" fmla="*/ f56 1 2"/>
                              <a:gd name="f61" fmla="min f56 f55"/>
                              <a:gd name="f62" fmla="+- f58 0 f57"/>
                              <a:gd name="f63" fmla="+- f57 f4 0"/>
                              <a:gd name="f64" fmla="+- f58 f4 0"/>
                              <a:gd name="f65" fmla="+- 21600000 0 f57"/>
                              <a:gd name="f66" fmla="+- f4 0 f57"/>
                              <a:gd name="f67" fmla="+- 27000000 0 f57"/>
                              <a:gd name="f68" fmla="+- f3 0 f57"/>
                              <a:gd name="f69" fmla="+- 32400000 0 f57"/>
                              <a:gd name="f70" fmla="+- f5 0 f57"/>
                              <a:gd name="f71" fmla="+- 37800000 0 f57"/>
                              <a:gd name="f72" fmla="+- f22 f59 0"/>
                              <a:gd name="f73" fmla="+- f22 f60 0"/>
                              <a:gd name="f74" fmla="+- f62 21600000 0"/>
                              <a:gd name="f75" fmla="*/ f63 f11 1"/>
                              <a:gd name="f76" fmla="*/ f64 f11 1"/>
                              <a:gd name="f77" fmla="*/ f61 f23 1"/>
                              <a:gd name="f78" fmla="?: f66 f66 f67"/>
                              <a:gd name="f79" fmla="?: f68 f68 f69"/>
                              <a:gd name="f80" fmla="?: f70 f70 f71"/>
                              <a:gd name="f81" fmla="*/ f60 f46 1"/>
                              <a:gd name="f82" fmla="*/ f59 f46 1"/>
                              <a:gd name="f83" fmla="?: f62 f62 f74"/>
                              <a:gd name="f84" fmla="*/ f75 1 f3"/>
                              <a:gd name="f85" fmla="*/ f76 1 f3"/>
                              <a:gd name="f86" fmla="*/ f77 1 100000"/>
                              <a:gd name="f87" fmla="*/ f73 f46 1"/>
                              <a:gd name="f88" fmla="*/ f72 f46 1"/>
                              <a:gd name="f89" fmla="+- 0 0 f83"/>
                              <a:gd name="f90" fmla="+- 0 0 f84"/>
                              <a:gd name="f91" fmla="+- 0 0 f85"/>
                              <a:gd name="f92" fmla="+- f60 0 f86"/>
                              <a:gd name="f93" fmla="+- f59 0 f86"/>
                              <a:gd name="f94" fmla="+- f83 0 f65"/>
                              <a:gd name="f95" fmla="+- f83 0 f78"/>
                              <a:gd name="f96" fmla="+- f83 0 f79"/>
                              <a:gd name="f97" fmla="+- f83 0 f80"/>
                              <a:gd name="f98" fmla="+- 0 0 f90"/>
                              <a:gd name="f99" fmla="+- 0 0 f91"/>
                              <a:gd name="f100" fmla="*/ f92 f46 1"/>
                              <a:gd name="f101" fmla="*/ f93 f46 1"/>
                              <a:gd name="f102" fmla="*/ f98 f3 1"/>
                              <a:gd name="f103" fmla="*/ f99 f3 1"/>
                              <a:gd name="f104" fmla="*/ f102 1 f11"/>
                              <a:gd name="f105" fmla="*/ f103 1 f11"/>
                              <a:gd name="f106" fmla="+- f104 0 f4"/>
                              <a:gd name="f107" fmla="+- f105 0 f4"/>
                              <a:gd name="f108" fmla="sin 1 f106"/>
                              <a:gd name="f109" fmla="cos 1 f106"/>
                              <a:gd name="f110" fmla="sin 1 f107"/>
                              <a:gd name="f111" fmla="cos 1 f107"/>
                              <a:gd name="f112" fmla="+- 0 0 f108"/>
                              <a:gd name="f113" fmla="+- 0 0 f109"/>
                              <a:gd name="f114" fmla="+- 0 0 f110"/>
                              <a:gd name="f115" fmla="+- 0 0 f111"/>
                              <a:gd name="f116" fmla="+- 0 0 f112"/>
                              <a:gd name="f117" fmla="+- 0 0 f113"/>
                              <a:gd name="f118" fmla="+- 0 0 f114"/>
                              <a:gd name="f119" fmla="+- 0 0 f115"/>
                              <a:gd name="f120" fmla="*/ f116 f60 1"/>
                              <a:gd name="f121" fmla="*/ f117 f59 1"/>
                              <a:gd name="f122" fmla="*/ f118 f60 1"/>
                              <a:gd name="f123" fmla="*/ f119 f59 1"/>
                              <a:gd name="f124" fmla="*/ f118 f92 1"/>
                              <a:gd name="f125" fmla="*/ f119 f93 1"/>
                              <a:gd name="f126" fmla="*/ f116 f92 1"/>
                              <a:gd name="f127" fmla="*/ f117 f93 1"/>
                              <a:gd name="f128" fmla="+- 0 0 f121"/>
                              <a:gd name="f129" fmla="+- 0 0 f120"/>
                              <a:gd name="f130" fmla="+- 0 0 f123"/>
                              <a:gd name="f131" fmla="+- 0 0 f122"/>
                              <a:gd name="f132" fmla="+- 0 0 f125"/>
                              <a:gd name="f133" fmla="+- 0 0 f124"/>
                              <a:gd name="f134" fmla="+- 0 0 f127"/>
                              <a:gd name="f135" fmla="+- 0 0 f126"/>
                              <a:gd name="f136" fmla="+- 0 0 f128"/>
                              <a:gd name="f137" fmla="+- 0 0 f129"/>
                              <a:gd name="f138" fmla="+- 0 0 f130"/>
                              <a:gd name="f139" fmla="+- 0 0 f131"/>
                              <a:gd name="f140" fmla="+- 0 0 f132"/>
                              <a:gd name="f141" fmla="+- 0 0 f133"/>
                              <a:gd name="f142" fmla="+- 0 0 f134"/>
                              <a:gd name="f143" fmla="+- 0 0 f135"/>
                              <a:gd name="f144" fmla="at2 f136 f137"/>
                              <a:gd name="f145" fmla="at2 f138 f139"/>
                              <a:gd name="f146" fmla="at2 f140 f141"/>
                              <a:gd name="f147" fmla="at2 f142 f143"/>
                              <a:gd name="f148" fmla="+- f144 f4 0"/>
                              <a:gd name="f149" fmla="+- f145 f4 0"/>
                              <a:gd name="f150" fmla="+- f146 f4 0"/>
                              <a:gd name="f151" fmla="+- f147 f4 0"/>
                              <a:gd name="f152" fmla="*/ f148 f11 1"/>
                              <a:gd name="f153" fmla="*/ f149 f11 1"/>
                              <a:gd name="f154" fmla="*/ f150 f11 1"/>
                              <a:gd name="f155" fmla="*/ f151 f11 1"/>
                              <a:gd name="f156" fmla="*/ f152 1 f3"/>
                              <a:gd name="f157" fmla="*/ f153 1 f3"/>
                              <a:gd name="f158" fmla="*/ f154 1 f3"/>
                              <a:gd name="f159" fmla="*/ f155 1 f3"/>
                              <a:gd name="f160" fmla="+- 0 0 f156"/>
                              <a:gd name="f161" fmla="+- 0 0 f157"/>
                              <a:gd name="f162" fmla="+- 0 0 f158"/>
                              <a:gd name="f163" fmla="+- 0 0 f159"/>
                              <a:gd name="f164" fmla="val f160"/>
                              <a:gd name="f165" fmla="val f161"/>
                              <a:gd name="f166" fmla="val f162"/>
                              <a:gd name="f167" fmla="val f163"/>
                              <a:gd name="f168" fmla="+- 0 0 f164"/>
                              <a:gd name="f169" fmla="+- 0 0 f165"/>
                              <a:gd name="f170" fmla="+- 0 0 f166"/>
                              <a:gd name="f171" fmla="+- 0 0 f167"/>
                              <a:gd name="f172" fmla="*/ f168 f3 1"/>
                              <a:gd name="f173" fmla="*/ f169 f3 1"/>
                              <a:gd name="f174" fmla="*/ f170 f3 1"/>
                              <a:gd name="f175" fmla="*/ f171 f3 1"/>
                              <a:gd name="f176" fmla="*/ f172 1 f11"/>
                              <a:gd name="f177" fmla="*/ f173 1 f11"/>
                              <a:gd name="f178" fmla="*/ f174 1 f11"/>
                              <a:gd name="f179" fmla="*/ f175 1 f11"/>
                              <a:gd name="f180" fmla="+- f176 0 f4"/>
                              <a:gd name="f181" fmla="+- f177 0 f4"/>
                              <a:gd name="f182" fmla="+- f178 0 f4"/>
                              <a:gd name="f183" fmla="+- f179 0 f4"/>
                              <a:gd name="f184" fmla="cos 1 f180"/>
                              <a:gd name="f185" fmla="sin 1 f180"/>
                              <a:gd name="f186" fmla="cos 1 f181"/>
                              <a:gd name="f187" fmla="sin 1 f181"/>
                              <a:gd name="f188" fmla="cos 1 f182"/>
                              <a:gd name="f189" fmla="sin 1 f182"/>
                              <a:gd name="f190" fmla="cos 1 f183"/>
                              <a:gd name="f191" fmla="sin 1 f183"/>
                              <a:gd name="f192" fmla="+- 0 0 f184"/>
                              <a:gd name="f193" fmla="+- 0 0 f185"/>
                              <a:gd name="f194" fmla="+- 0 0 f186"/>
                              <a:gd name="f195" fmla="+- 0 0 f187"/>
                              <a:gd name="f196" fmla="+- 0 0 f188"/>
                              <a:gd name="f197" fmla="+- 0 0 f189"/>
                              <a:gd name="f198" fmla="+- 0 0 f190"/>
                              <a:gd name="f199" fmla="+- 0 0 f191"/>
                              <a:gd name="f200" fmla="*/ f12 f192 1"/>
                              <a:gd name="f201" fmla="*/ f12 f193 1"/>
                              <a:gd name="f202" fmla="*/ f12 f194 1"/>
                              <a:gd name="f203" fmla="*/ f12 f195 1"/>
                              <a:gd name="f204" fmla="*/ f12 f196 1"/>
                              <a:gd name="f205" fmla="*/ f12 f197 1"/>
                              <a:gd name="f206" fmla="*/ f12 f198 1"/>
                              <a:gd name="f207" fmla="*/ f12 f199 1"/>
                              <a:gd name="f208" fmla="*/ f200 f60 1"/>
                              <a:gd name="f209" fmla="*/ f201 f59 1"/>
                              <a:gd name="f210" fmla="*/ f202 f60 1"/>
                              <a:gd name="f211" fmla="*/ f203 f59 1"/>
                              <a:gd name="f212" fmla="*/ f204 f92 1"/>
                              <a:gd name="f213" fmla="*/ f205 f93 1"/>
                              <a:gd name="f214" fmla="*/ f206 f92 1"/>
                              <a:gd name="f215" fmla="*/ f207 f93 1"/>
                              <a:gd name="f216" fmla="+- f73 f208 0"/>
                              <a:gd name="f217" fmla="+- f72 f209 0"/>
                              <a:gd name="f218" fmla="+- f73 f210 0"/>
                              <a:gd name="f219" fmla="+- f72 f211 0"/>
                              <a:gd name="f220" fmla="+- f73 f212 0"/>
                              <a:gd name="f221" fmla="+- f72 f213 0"/>
                              <a:gd name="f222" fmla="+- f73 f214 0"/>
                              <a:gd name="f223" fmla="+- f72 f215 0"/>
                              <a:gd name="f224" fmla="max f216 f220"/>
                              <a:gd name="f225" fmla="max f218 f222"/>
                              <a:gd name="f226" fmla="max f217 f221"/>
                              <a:gd name="f227" fmla="max f219 f223"/>
                              <a:gd name="f228" fmla="min f216 f220"/>
                              <a:gd name="f229" fmla="min f218 f222"/>
                              <a:gd name="f230" fmla="min f217 f221"/>
                              <a:gd name="f231" fmla="min f219 f223"/>
                              <a:gd name="f232" fmla="+- f216 f222 0"/>
                              <a:gd name="f233" fmla="+- f217 f223 0"/>
                              <a:gd name="f234" fmla="+- f218 f220 0"/>
                              <a:gd name="f235" fmla="+- f219 f221 0"/>
                              <a:gd name="f236" fmla="*/ f216 f46 1"/>
                              <a:gd name="f237" fmla="*/ f217 f46 1"/>
                              <a:gd name="f238" fmla="*/ f220 f46 1"/>
                              <a:gd name="f239" fmla="*/ f221 f46 1"/>
                              <a:gd name="f240" fmla="max f224 f225"/>
                              <a:gd name="f241" fmla="max f226 f227"/>
                              <a:gd name="f242" fmla="min f228 f229"/>
                              <a:gd name="f243" fmla="min f230 f231"/>
                              <a:gd name="f244" fmla="*/ f232 1 2"/>
                              <a:gd name="f245" fmla="*/ f233 1 2"/>
                              <a:gd name="f246" fmla="*/ f234 1 2"/>
                              <a:gd name="f247" fmla="*/ f235 1 2"/>
                              <a:gd name="f248" fmla="?: f94 f51 f240"/>
                              <a:gd name="f249" fmla="?: f95 f52 f241"/>
                              <a:gd name="f250" fmla="?: f96 f22 f242"/>
                              <a:gd name="f251" fmla="?: f97 f22 f243"/>
                              <a:gd name="f252" fmla="*/ f244 f46 1"/>
                              <a:gd name="f253" fmla="*/ f245 f46 1"/>
                              <a:gd name="f254" fmla="*/ f246 f46 1"/>
                              <a:gd name="f255" fmla="*/ f247 f46 1"/>
                              <a:gd name="f256" fmla="*/ f250 f46 1"/>
                              <a:gd name="f257" fmla="*/ f251 f46 1"/>
                              <a:gd name="f258" fmla="*/ f248 f46 1"/>
                              <a:gd name="f259" fmla="*/ f249 f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252" y="f253"/>
                              </a:cxn>
                              <a:cxn ang="f44">
                                <a:pos x="f254" y="f255"/>
                              </a:cxn>
                              <a:cxn ang="f45">
                                <a:pos x="f87" y="f88"/>
                              </a:cxn>
                            </a:cxnLst>
                            <a:rect l="f256" t="f257" r="f258" b="f259"/>
                            <a:pathLst>
                              <a:path>
                                <a:moveTo>
                                  <a:pt x="f236" y="f237"/>
                                </a:moveTo>
                                <a:arcTo wR="f81" hR="f82" stAng="f57" swAng="f83"/>
                                <a:lnTo>
                                  <a:pt x="f238" y="f239"/>
                                </a:lnTo>
                                <a:arcTo wR="f100" hR="f101" stAng="f58" swAng="f89"/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2" name="Forme libre 20"/>
                        <wps:cNvSpPr/>
                        <wps:spPr>
                          <a:xfrm>
                            <a:off x="715710" y="715710"/>
                            <a:ext cx="4783098" cy="4783098"/>
                          </a:xfrm>
                          <a:custGeom>
                            <a:avLst>
                              <a:gd name="f13" fmla="val 0"/>
                              <a:gd name="f14" fmla="val 90"/>
                              <a:gd name="f15" fmla="val 4644"/>
                            </a:avLst>
                            <a:gdLst>
                              <a:gd name="f3" fmla="val 10800000"/>
                              <a:gd name="f4" fmla="val 5400000"/>
                              <a:gd name="f5" fmla="val 16200000"/>
                              <a:gd name="f6" fmla="val 180"/>
                              <a:gd name="f7" fmla="val w"/>
                              <a:gd name="f8" fmla="val h"/>
                              <a:gd name="f9" fmla="val ss"/>
                              <a:gd name="f10" fmla="val 0"/>
                              <a:gd name="f11" fmla="*/ 5419351 1 1725033"/>
                              <a:gd name="f12" fmla="+- 0 0 1"/>
                              <a:gd name="f13" fmla="val 0"/>
                              <a:gd name="f14" fmla="val 90"/>
                              <a:gd name="f15" fmla="val 4644"/>
                              <a:gd name="f16" fmla="+- 0 0 -90"/>
                              <a:gd name="f17" fmla="+- 0 0 -360"/>
                              <a:gd name="f18" fmla="+- 0 0 -225"/>
                              <a:gd name="f19" fmla="abs f7"/>
                              <a:gd name="f20" fmla="abs f8"/>
                              <a:gd name="f21" fmla="abs f9"/>
                              <a:gd name="f22" fmla="val f10"/>
                              <a:gd name="f23" fmla="val f15"/>
                              <a:gd name="f24" fmla="+- 0 0 f13"/>
                              <a:gd name="f25" fmla="+- 0 0 f14"/>
                              <a:gd name="f26" fmla="*/ f16 f3 1"/>
                              <a:gd name="f27" fmla="*/ f17 f3 1"/>
                              <a:gd name="f28" fmla="*/ f18 f3 1"/>
                              <a:gd name="f29" fmla="?: f19 f7 1"/>
                              <a:gd name="f30" fmla="?: f20 f8 1"/>
                              <a:gd name="f31" fmla="?: f21 f9 1"/>
                              <a:gd name="f32" fmla="*/ f24 f3 1"/>
                              <a:gd name="f33" fmla="*/ f25 f3 1"/>
                              <a:gd name="f34" fmla="*/ f26 1 f6"/>
                              <a:gd name="f35" fmla="*/ f27 1 f6"/>
                              <a:gd name="f36" fmla="*/ f28 1 f6"/>
                              <a:gd name="f37" fmla="*/ f29 1 21600"/>
                              <a:gd name="f38" fmla="*/ f30 1 21600"/>
                              <a:gd name="f39" fmla="*/ 21600 f29 1"/>
                              <a:gd name="f40" fmla="*/ 21600 f30 1"/>
                              <a:gd name="f41" fmla="*/ f32 1 f6"/>
                              <a:gd name="f42" fmla="*/ f33 1 f6"/>
                              <a:gd name="f43" fmla="+- f34 0 f4"/>
                              <a:gd name="f44" fmla="+- f35 0 f4"/>
                              <a:gd name="f45" fmla="+- f36 0 f4"/>
                              <a:gd name="f46" fmla="min f38 f37"/>
                              <a:gd name="f47" fmla="*/ f39 1 f31"/>
                              <a:gd name="f48" fmla="*/ f40 1 f31"/>
                              <a:gd name="f49" fmla="+- f41 0 f4"/>
                              <a:gd name="f50" fmla="+- f42 0 f4"/>
                              <a:gd name="f51" fmla="val f47"/>
                              <a:gd name="f52" fmla="val f48"/>
                              <a:gd name="f53" fmla="+- 0 0 f49"/>
                              <a:gd name="f54" fmla="+- 0 0 f50"/>
                              <a:gd name="f55" fmla="+- f52 0 f22"/>
                              <a:gd name="f56" fmla="+- f51 0 f22"/>
                              <a:gd name="f57" fmla="val f53"/>
                              <a:gd name="f58" fmla="val f54"/>
                              <a:gd name="f59" fmla="*/ f55 1 2"/>
                              <a:gd name="f60" fmla="*/ f56 1 2"/>
                              <a:gd name="f61" fmla="min f56 f55"/>
                              <a:gd name="f62" fmla="+- f58 0 f57"/>
                              <a:gd name="f63" fmla="+- f57 f4 0"/>
                              <a:gd name="f64" fmla="+- f58 f4 0"/>
                              <a:gd name="f65" fmla="+- 21600000 0 f57"/>
                              <a:gd name="f66" fmla="+- f4 0 f57"/>
                              <a:gd name="f67" fmla="+- 27000000 0 f57"/>
                              <a:gd name="f68" fmla="+- f3 0 f57"/>
                              <a:gd name="f69" fmla="+- 32400000 0 f57"/>
                              <a:gd name="f70" fmla="+- f5 0 f57"/>
                              <a:gd name="f71" fmla="+- 37800000 0 f57"/>
                              <a:gd name="f72" fmla="+- f22 f59 0"/>
                              <a:gd name="f73" fmla="+- f22 f60 0"/>
                              <a:gd name="f74" fmla="+- f62 21600000 0"/>
                              <a:gd name="f75" fmla="*/ f63 f11 1"/>
                              <a:gd name="f76" fmla="*/ f64 f11 1"/>
                              <a:gd name="f77" fmla="*/ f61 f23 1"/>
                              <a:gd name="f78" fmla="?: f66 f66 f67"/>
                              <a:gd name="f79" fmla="?: f68 f68 f69"/>
                              <a:gd name="f80" fmla="?: f70 f70 f71"/>
                              <a:gd name="f81" fmla="*/ f60 f46 1"/>
                              <a:gd name="f82" fmla="*/ f59 f46 1"/>
                              <a:gd name="f83" fmla="?: f62 f62 f74"/>
                              <a:gd name="f84" fmla="*/ f75 1 f3"/>
                              <a:gd name="f85" fmla="*/ f76 1 f3"/>
                              <a:gd name="f86" fmla="*/ f77 1 100000"/>
                              <a:gd name="f87" fmla="*/ f73 f46 1"/>
                              <a:gd name="f88" fmla="*/ f72 f46 1"/>
                              <a:gd name="f89" fmla="+- 0 0 f83"/>
                              <a:gd name="f90" fmla="+- 0 0 f84"/>
                              <a:gd name="f91" fmla="+- 0 0 f85"/>
                              <a:gd name="f92" fmla="+- f60 0 f86"/>
                              <a:gd name="f93" fmla="+- f59 0 f86"/>
                              <a:gd name="f94" fmla="+- f83 0 f65"/>
                              <a:gd name="f95" fmla="+- f83 0 f78"/>
                              <a:gd name="f96" fmla="+- f83 0 f79"/>
                              <a:gd name="f97" fmla="+- f83 0 f80"/>
                              <a:gd name="f98" fmla="+- 0 0 f90"/>
                              <a:gd name="f99" fmla="+- 0 0 f91"/>
                              <a:gd name="f100" fmla="*/ f92 f46 1"/>
                              <a:gd name="f101" fmla="*/ f93 f46 1"/>
                              <a:gd name="f102" fmla="*/ f98 f3 1"/>
                              <a:gd name="f103" fmla="*/ f99 f3 1"/>
                              <a:gd name="f104" fmla="*/ f102 1 f11"/>
                              <a:gd name="f105" fmla="*/ f103 1 f11"/>
                              <a:gd name="f106" fmla="+- f104 0 f4"/>
                              <a:gd name="f107" fmla="+- f105 0 f4"/>
                              <a:gd name="f108" fmla="sin 1 f106"/>
                              <a:gd name="f109" fmla="cos 1 f106"/>
                              <a:gd name="f110" fmla="sin 1 f107"/>
                              <a:gd name="f111" fmla="cos 1 f107"/>
                              <a:gd name="f112" fmla="+- 0 0 f108"/>
                              <a:gd name="f113" fmla="+- 0 0 f109"/>
                              <a:gd name="f114" fmla="+- 0 0 f110"/>
                              <a:gd name="f115" fmla="+- 0 0 f111"/>
                              <a:gd name="f116" fmla="+- 0 0 f112"/>
                              <a:gd name="f117" fmla="+- 0 0 f113"/>
                              <a:gd name="f118" fmla="+- 0 0 f114"/>
                              <a:gd name="f119" fmla="+- 0 0 f115"/>
                              <a:gd name="f120" fmla="*/ f116 f60 1"/>
                              <a:gd name="f121" fmla="*/ f117 f59 1"/>
                              <a:gd name="f122" fmla="*/ f118 f60 1"/>
                              <a:gd name="f123" fmla="*/ f119 f59 1"/>
                              <a:gd name="f124" fmla="*/ f118 f92 1"/>
                              <a:gd name="f125" fmla="*/ f119 f93 1"/>
                              <a:gd name="f126" fmla="*/ f116 f92 1"/>
                              <a:gd name="f127" fmla="*/ f117 f93 1"/>
                              <a:gd name="f128" fmla="+- 0 0 f121"/>
                              <a:gd name="f129" fmla="+- 0 0 f120"/>
                              <a:gd name="f130" fmla="+- 0 0 f123"/>
                              <a:gd name="f131" fmla="+- 0 0 f122"/>
                              <a:gd name="f132" fmla="+- 0 0 f125"/>
                              <a:gd name="f133" fmla="+- 0 0 f124"/>
                              <a:gd name="f134" fmla="+- 0 0 f127"/>
                              <a:gd name="f135" fmla="+- 0 0 f126"/>
                              <a:gd name="f136" fmla="+- 0 0 f128"/>
                              <a:gd name="f137" fmla="+- 0 0 f129"/>
                              <a:gd name="f138" fmla="+- 0 0 f130"/>
                              <a:gd name="f139" fmla="+- 0 0 f131"/>
                              <a:gd name="f140" fmla="+- 0 0 f132"/>
                              <a:gd name="f141" fmla="+- 0 0 f133"/>
                              <a:gd name="f142" fmla="+- 0 0 f134"/>
                              <a:gd name="f143" fmla="+- 0 0 f135"/>
                              <a:gd name="f144" fmla="at2 f136 f137"/>
                              <a:gd name="f145" fmla="at2 f138 f139"/>
                              <a:gd name="f146" fmla="at2 f140 f141"/>
                              <a:gd name="f147" fmla="at2 f142 f143"/>
                              <a:gd name="f148" fmla="+- f144 f4 0"/>
                              <a:gd name="f149" fmla="+- f145 f4 0"/>
                              <a:gd name="f150" fmla="+- f146 f4 0"/>
                              <a:gd name="f151" fmla="+- f147 f4 0"/>
                              <a:gd name="f152" fmla="*/ f148 f11 1"/>
                              <a:gd name="f153" fmla="*/ f149 f11 1"/>
                              <a:gd name="f154" fmla="*/ f150 f11 1"/>
                              <a:gd name="f155" fmla="*/ f151 f11 1"/>
                              <a:gd name="f156" fmla="*/ f152 1 f3"/>
                              <a:gd name="f157" fmla="*/ f153 1 f3"/>
                              <a:gd name="f158" fmla="*/ f154 1 f3"/>
                              <a:gd name="f159" fmla="*/ f155 1 f3"/>
                              <a:gd name="f160" fmla="+- 0 0 f156"/>
                              <a:gd name="f161" fmla="+- 0 0 f157"/>
                              <a:gd name="f162" fmla="+- 0 0 f158"/>
                              <a:gd name="f163" fmla="+- 0 0 f159"/>
                              <a:gd name="f164" fmla="val f160"/>
                              <a:gd name="f165" fmla="val f161"/>
                              <a:gd name="f166" fmla="val f162"/>
                              <a:gd name="f167" fmla="val f163"/>
                              <a:gd name="f168" fmla="+- 0 0 f164"/>
                              <a:gd name="f169" fmla="+- 0 0 f165"/>
                              <a:gd name="f170" fmla="+- 0 0 f166"/>
                              <a:gd name="f171" fmla="+- 0 0 f167"/>
                              <a:gd name="f172" fmla="*/ f168 f3 1"/>
                              <a:gd name="f173" fmla="*/ f169 f3 1"/>
                              <a:gd name="f174" fmla="*/ f170 f3 1"/>
                              <a:gd name="f175" fmla="*/ f171 f3 1"/>
                              <a:gd name="f176" fmla="*/ f172 1 f11"/>
                              <a:gd name="f177" fmla="*/ f173 1 f11"/>
                              <a:gd name="f178" fmla="*/ f174 1 f11"/>
                              <a:gd name="f179" fmla="*/ f175 1 f11"/>
                              <a:gd name="f180" fmla="+- f176 0 f4"/>
                              <a:gd name="f181" fmla="+- f177 0 f4"/>
                              <a:gd name="f182" fmla="+- f178 0 f4"/>
                              <a:gd name="f183" fmla="+- f179 0 f4"/>
                              <a:gd name="f184" fmla="cos 1 f180"/>
                              <a:gd name="f185" fmla="sin 1 f180"/>
                              <a:gd name="f186" fmla="cos 1 f181"/>
                              <a:gd name="f187" fmla="sin 1 f181"/>
                              <a:gd name="f188" fmla="cos 1 f182"/>
                              <a:gd name="f189" fmla="sin 1 f182"/>
                              <a:gd name="f190" fmla="cos 1 f183"/>
                              <a:gd name="f191" fmla="sin 1 f183"/>
                              <a:gd name="f192" fmla="+- 0 0 f184"/>
                              <a:gd name="f193" fmla="+- 0 0 f185"/>
                              <a:gd name="f194" fmla="+- 0 0 f186"/>
                              <a:gd name="f195" fmla="+- 0 0 f187"/>
                              <a:gd name="f196" fmla="+- 0 0 f188"/>
                              <a:gd name="f197" fmla="+- 0 0 f189"/>
                              <a:gd name="f198" fmla="+- 0 0 f190"/>
                              <a:gd name="f199" fmla="+- 0 0 f191"/>
                              <a:gd name="f200" fmla="*/ f12 f192 1"/>
                              <a:gd name="f201" fmla="*/ f12 f193 1"/>
                              <a:gd name="f202" fmla="*/ f12 f194 1"/>
                              <a:gd name="f203" fmla="*/ f12 f195 1"/>
                              <a:gd name="f204" fmla="*/ f12 f196 1"/>
                              <a:gd name="f205" fmla="*/ f12 f197 1"/>
                              <a:gd name="f206" fmla="*/ f12 f198 1"/>
                              <a:gd name="f207" fmla="*/ f12 f199 1"/>
                              <a:gd name="f208" fmla="*/ f200 f60 1"/>
                              <a:gd name="f209" fmla="*/ f201 f59 1"/>
                              <a:gd name="f210" fmla="*/ f202 f60 1"/>
                              <a:gd name="f211" fmla="*/ f203 f59 1"/>
                              <a:gd name="f212" fmla="*/ f204 f92 1"/>
                              <a:gd name="f213" fmla="*/ f205 f93 1"/>
                              <a:gd name="f214" fmla="*/ f206 f92 1"/>
                              <a:gd name="f215" fmla="*/ f207 f93 1"/>
                              <a:gd name="f216" fmla="+- f73 f208 0"/>
                              <a:gd name="f217" fmla="+- f72 f209 0"/>
                              <a:gd name="f218" fmla="+- f73 f210 0"/>
                              <a:gd name="f219" fmla="+- f72 f211 0"/>
                              <a:gd name="f220" fmla="+- f73 f212 0"/>
                              <a:gd name="f221" fmla="+- f72 f213 0"/>
                              <a:gd name="f222" fmla="+- f73 f214 0"/>
                              <a:gd name="f223" fmla="+- f72 f215 0"/>
                              <a:gd name="f224" fmla="max f216 f220"/>
                              <a:gd name="f225" fmla="max f218 f222"/>
                              <a:gd name="f226" fmla="max f217 f221"/>
                              <a:gd name="f227" fmla="max f219 f223"/>
                              <a:gd name="f228" fmla="min f216 f220"/>
                              <a:gd name="f229" fmla="min f218 f222"/>
                              <a:gd name="f230" fmla="min f217 f221"/>
                              <a:gd name="f231" fmla="min f219 f223"/>
                              <a:gd name="f232" fmla="+- f216 f222 0"/>
                              <a:gd name="f233" fmla="+- f217 f223 0"/>
                              <a:gd name="f234" fmla="+- f218 f220 0"/>
                              <a:gd name="f235" fmla="+- f219 f221 0"/>
                              <a:gd name="f236" fmla="*/ f216 f46 1"/>
                              <a:gd name="f237" fmla="*/ f217 f46 1"/>
                              <a:gd name="f238" fmla="*/ f220 f46 1"/>
                              <a:gd name="f239" fmla="*/ f221 f46 1"/>
                              <a:gd name="f240" fmla="max f224 f225"/>
                              <a:gd name="f241" fmla="max f226 f227"/>
                              <a:gd name="f242" fmla="min f228 f229"/>
                              <a:gd name="f243" fmla="min f230 f231"/>
                              <a:gd name="f244" fmla="*/ f232 1 2"/>
                              <a:gd name="f245" fmla="*/ f233 1 2"/>
                              <a:gd name="f246" fmla="*/ f234 1 2"/>
                              <a:gd name="f247" fmla="*/ f235 1 2"/>
                              <a:gd name="f248" fmla="?: f94 f51 f240"/>
                              <a:gd name="f249" fmla="?: f95 f52 f241"/>
                              <a:gd name="f250" fmla="?: f96 f22 f242"/>
                              <a:gd name="f251" fmla="?: f97 f22 f243"/>
                              <a:gd name="f252" fmla="*/ f244 f46 1"/>
                              <a:gd name="f253" fmla="*/ f245 f46 1"/>
                              <a:gd name="f254" fmla="*/ f246 f46 1"/>
                              <a:gd name="f255" fmla="*/ f247 f46 1"/>
                              <a:gd name="f256" fmla="*/ f250 f46 1"/>
                              <a:gd name="f257" fmla="*/ f251 f46 1"/>
                              <a:gd name="f258" fmla="*/ f248 f46 1"/>
                              <a:gd name="f259" fmla="*/ f249 f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252" y="f253"/>
                              </a:cxn>
                              <a:cxn ang="f44">
                                <a:pos x="f254" y="f255"/>
                              </a:cxn>
                              <a:cxn ang="f45">
                                <a:pos x="f87" y="f88"/>
                              </a:cxn>
                            </a:cxnLst>
                            <a:rect l="f256" t="f257" r="f258" b="f259"/>
                            <a:pathLst>
                              <a:path>
                                <a:moveTo>
                                  <a:pt x="f236" y="f237"/>
                                </a:moveTo>
                                <a:arcTo wR="f81" hR="f82" stAng="f57" swAng="f83"/>
                                <a:lnTo>
                                  <a:pt x="f238" y="f239"/>
                                </a:lnTo>
                                <a:arcTo wR="f100" hR="f101" stAng="f58" swAng="f89"/>
                                <a:close/>
                              </a:path>
                            </a:pathLst>
                          </a:custGeom>
                          <a:solidFill>
                            <a:srgbClr val="537ABA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3" name="Forme libre 21"/>
                        <wps:cNvSpPr/>
                        <wps:spPr>
                          <a:xfrm>
                            <a:off x="715710" y="715710"/>
                            <a:ext cx="4783098" cy="4783098"/>
                          </a:xfrm>
                          <a:custGeom>
                            <a:avLst>
                              <a:gd name="f13" fmla="val 270"/>
                              <a:gd name="f14" fmla="val 0"/>
                              <a:gd name="f15" fmla="val 4644"/>
                            </a:avLst>
                            <a:gdLst>
                              <a:gd name="f3" fmla="val 10800000"/>
                              <a:gd name="f4" fmla="val 5400000"/>
                              <a:gd name="f5" fmla="val 16200000"/>
                              <a:gd name="f6" fmla="val 180"/>
                              <a:gd name="f7" fmla="val w"/>
                              <a:gd name="f8" fmla="val h"/>
                              <a:gd name="f9" fmla="val ss"/>
                              <a:gd name="f10" fmla="val 0"/>
                              <a:gd name="f11" fmla="*/ 5419351 1 1725033"/>
                              <a:gd name="f12" fmla="+- 0 0 1"/>
                              <a:gd name="f13" fmla="val 270"/>
                              <a:gd name="f14" fmla="val 0"/>
                              <a:gd name="f15" fmla="val 4644"/>
                              <a:gd name="f16" fmla="+- 0 0 0"/>
                              <a:gd name="f17" fmla="+- 0 0 -270"/>
                              <a:gd name="f18" fmla="+- 0 0 -135"/>
                              <a:gd name="f19" fmla="abs f7"/>
                              <a:gd name="f20" fmla="abs f8"/>
                              <a:gd name="f21" fmla="abs f9"/>
                              <a:gd name="f22" fmla="val f10"/>
                              <a:gd name="f23" fmla="val f15"/>
                              <a:gd name="f24" fmla="+- 0 0 f13"/>
                              <a:gd name="f25" fmla="+- 0 0 f14"/>
                              <a:gd name="f26" fmla="*/ f16 f3 1"/>
                              <a:gd name="f27" fmla="*/ f17 f3 1"/>
                              <a:gd name="f28" fmla="*/ f18 f3 1"/>
                              <a:gd name="f29" fmla="?: f19 f7 1"/>
                              <a:gd name="f30" fmla="?: f20 f8 1"/>
                              <a:gd name="f31" fmla="?: f21 f9 1"/>
                              <a:gd name="f32" fmla="*/ f24 f3 1"/>
                              <a:gd name="f33" fmla="*/ f25 f3 1"/>
                              <a:gd name="f34" fmla="*/ f26 1 f6"/>
                              <a:gd name="f35" fmla="*/ f27 1 f6"/>
                              <a:gd name="f36" fmla="*/ f28 1 f6"/>
                              <a:gd name="f37" fmla="*/ f29 1 21600"/>
                              <a:gd name="f38" fmla="*/ f30 1 21600"/>
                              <a:gd name="f39" fmla="*/ 21600 f29 1"/>
                              <a:gd name="f40" fmla="*/ 21600 f30 1"/>
                              <a:gd name="f41" fmla="*/ f32 1 f6"/>
                              <a:gd name="f42" fmla="*/ f33 1 f6"/>
                              <a:gd name="f43" fmla="+- f34 0 f4"/>
                              <a:gd name="f44" fmla="+- f35 0 f4"/>
                              <a:gd name="f45" fmla="+- f36 0 f4"/>
                              <a:gd name="f46" fmla="min f38 f37"/>
                              <a:gd name="f47" fmla="*/ f39 1 f31"/>
                              <a:gd name="f48" fmla="*/ f40 1 f31"/>
                              <a:gd name="f49" fmla="+- f41 0 f4"/>
                              <a:gd name="f50" fmla="+- f42 0 f4"/>
                              <a:gd name="f51" fmla="val f47"/>
                              <a:gd name="f52" fmla="val f48"/>
                              <a:gd name="f53" fmla="+- 0 0 f49"/>
                              <a:gd name="f54" fmla="+- 0 0 f50"/>
                              <a:gd name="f55" fmla="+- f52 0 f22"/>
                              <a:gd name="f56" fmla="+- f51 0 f22"/>
                              <a:gd name="f57" fmla="val f53"/>
                              <a:gd name="f58" fmla="val f54"/>
                              <a:gd name="f59" fmla="*/ f55 1 2"/>
                              <a:gd name="f60" fmla="*/ f56 1 2"/>
                              <a:gd name="f61" fmla="min f56 f55"/>
                              <a:gd name="f62" fmla="+- f58 0 f57"/>
                              <a:gd name="f63" fmla="+- f57 f4 0"/>
                              <a:gd name="f64" fmla="+- f58 f4 0"/>
                              <a:gd name="f65" fmla="+- 21600000 0 f57"/>
                              <a:gd name="f66" fmla="+- f4 0 f57"/>
                              <a:gd name="f67" fmla="+- 27000000 0 f57"/>
                              <a:gd name="f68" fmla="+- f3 0 f57"/>
                              <a:gd name="f69" fmla="+- 32400000 0 f57"/>
                              <a:gd name="f70" fmla="+- f5 0 f57"/>
                              <a:gd name="f71" fmla="+- 37800000 0 f57"/>
                              <a:gd name="f72" fmla="+- f22 f59 0"/>
                              <a:gd name="f73" fmla="+- f22 f60 0"/>
                              <a:gd name="f74" fmla="+- f62 21600000 0"/>
                              <a:gd name="f75" fmla="*/ f63 f11 1"/>
                              <a:gd name="f76" fmla="*/ f64 f11 1"/>
                              <a:gd name="f77" fmla="*/ f61 f23 1"/>
                              <a:gd name="f78" fmla="?: f66 f66 f67"/>
                              <a:gd name="f79" fmla="?: f68 f68 f69"/>
                              <a:gd name="f80" fmla="?: f70 f70 f71"/>
                              <a:gd name="f81" fmla="*/ f60 f46 1"/>
                              <a:gd name="f82" fmla="*/ f59 f46 1"/>
                              <a:gd name="f83" fmla="?: f62 f62 f74"/>
                              <a:gd name="f84" fmla="*/ f75 1 f3"/>
                              <a:gd name="f85" fmla="*/ f76 1 f3"/>
                              <a:gd name="f86" fmla="*/ f77 1 100000"/>
                              <a:gd name="f87" fmla="*/ f73 f46 1"/>
                              <a:gd name="f88" fmla="*/ f72 f46 1"/>
                              <a:gd name="f89" fmla="+- 0 0 f83"/>
                              <a:gd name="f90" fmla="+- 0 0 f84"/>
                              <a:gd name="f91" fmla="+- 0 0 f85"/>
                              <a:gd name="f92" fmla="+- f60 0 f86"/>
                              <a:gd name="f93" fmla="+- f59 0 f86"/>
                              <a:gd name="f94" fmla="+- f83 0 f65"/>
                              <a:gd name="f95" fmla="+- f83 0 f78"/>
                              <a:gd name="f96" fmla="+- f83 0 f79"/>
                              <a:gd name="f97" fmla="+- f83 0 f80"/>
                              <a:gd name="f98" fmla="+- 0 0 f90"/>
                              <a:gd name="f99" fmla="+- 0 0 f91"/>
                              <a:gd name="f100" fmla="*/ f92 f46 1"/>
                              <a:gd name="f101" fmla="*/ f93 f46 1"/>
                              <a:gd name="f102" fmla="*/ f98 f3 1"/>
                              <a:gd name="f103" fmla="*/ f99 f3 1"/>
                              <a:gd name="f104" fmla="*/ f102 1 f11"/>
                              <a:gd name="f105" fmla="*/ f103 1 f11"/>
                              <a:gd name="f106" fmla="+- f104 0 f4"/>
                              <a:gd name="f107" fmla="+- f105 0 f4"/>
                              <a:gd name="f108" fmla="sin 1 f106"/>
                              <a:gd name="f109" fmla="cos 1 f106"/>
                              <a:gd name="f110" fmla="sin 1 f107"/>
                              <a:gd name="f111" fmla="cos 1 f107"/>
                              <a:gd name="f112" fmla="+- 0 0 f108"/>
                              <a:gd name="f113" fmla="+- 0 0 f109"/>
                              <a:gd name="f114" fmla="+- 0 0 f110"/>
                              <a:gd name="f115" fmla="+- 0 0 f111"/>
                              <a:gd name="f116" fmla="+- 0 0 f112"/>
                              <a:gd name="f117" fmla="+- 0 0 f113"/>
                              <a:gd name="f118" fmla="+- 0 0 f114"/>
                              <a:gd name="f119" fmla="+- 0 0 f115"/>
                              <a:gd name="f120" fmla="*/ f116 f60 1"/>
                              <a:gd name="f121" fmla="*/ f117 f59 1"/>
                              <a:gd name="f122" fmla="*/ f118 f60 1"/>
                              <a:gd name="f123" fmla="*/ f119 f59 1"/>
                              <a:gd name="f124" fmla="*/ f118 f92 1"/>
                              <a:gd name="f125" fmla="*/ f119 f93 1"/>
                              <a:gd name="f126" fmla="*/ f116 f92 1"/>
                              <a:gd name="f127" fmla="*/ f117 f93 1"/>
                              <a:gd name="f128" fmla="+- 0 0 f121"/>
                              <a:gd name="f129" fmla="+- 0 0 f120"/>
                              <a:gd name="f130" fmla="+- 0 0 f123"/>
                              <a:gd name="f131" fmla="+- 0 0 f122"/>
                              <a:gd name="f132" fmla="+- 0 0 f125"/>
                              <a:gd name="f133" fmla="+- 0 0 f124"/>
                              <a:gd name="f134" fmla="+- 0 0 f127"/>
                              <a:gd name="f135" fmla="+- 0 0 f126"/>
                              <a:gd name="f136" fmla="+- 0 0 f128"/>
                              <a:gd name="f137" fmla="+- 0 0 f129"/>
                              <a:gd name="f138" fmla="+- 0 0 f130"/>
                              <a:gd name="f139" fmla="+- 0 0 f131"/>
                              <a:gd name="f140" fmla="+- 0 0 f132"/>
                              <a:gd name="f141" fmla="+- 0 0 f133"/>
                              <a:gd name="f142" fmla="+- 0 0 f134"/>
                              <a:gd name="f143" fmla="+- 0 0 f135"/>
                              <a:gd name="f144" fmla="at2 f136 f137"/>
                              <a:gd name="f145" fmla="at2 f138 f139"/>
                              <a:gd name="f146" fmla="at2 f140 f141"/>
                              <a:gd name="f147" fmla="at2 f142 f143"/>
                              <a:gd name="f148" fmla="+- f144 f4 0"/>
                              <a:gd name="f149" fmla="+- f145 f4 0"/>
                              <a:gd name="f150" fmla="+- f146 f4 0"/>
                              <a:gd name="f151" fmla="+- f147 f4 0"/>
                              <a:gd name="f152" fmla="*/ f148 f11 1"/>
                              <a:gd name="f153" fmla="*/ f149 f11 1"/>
                              <a:gd name="f154" fmla="*/ f150 f11 1"/>
                              <a:gd name="f155" fmla="*/ f151 f11 1"/>
                              <a:gd name="f156" fmla="*/ f152 1 f3"/>
                              <a:gd name="f157" fmla="*/ f153 1 f3"/>
                              <a:gd name="f158" fmla="*/ f154 1 f3"/>
                              <a:gd name="f159" fmla="*/ f155 1 f3"/>
                              <a:gd name="f160" fmla="+- 0 0 f156"/>
                              <a:gd name="f161" fmla="+- 0 0 f157"/>
                              <a:gd name="f162" fmla="+- 0 0 f158"/>
                              <a:gd name="f163" fmla="+- 0 0 f159"/>
                              <a:gd name="f164" fmla="val f160"/>
                              <a:gd name="f165" fmla="val f161"/>
                              <a:gd name="f166" fmla="val f162"/>
                              <a:gd name="f167" fmla="val f163"/>
                              <a:gd name="f168" fmla="+- 0 0 f164"/>
                              <a:gd name="f169" fmla="+- 0 0 f165"/>
                              <a:gd name="f170" fmla="+- 0 0 f166"/>
                              <a:gd name="f171" fmla="+- 0 0 f167"/>
                              <a:gd name="f172" fmla="*/ f168 f3 1"/>
                              <a:gd name="f173" fmla="*/ f169 f3 1"/>
                              <a:gd name="f174" fmla="*/ f170 f3 1"/>
                              <a:gd name="f175" fmla="*/ f171 f3 1"/>
                              <a:gd name="f176" fmla="*/ f172 1 f11"/>
                              <a:gd name="f177" fmla="*/ f173 1 f11"/>
                              <a:gd name="f178" fmla="*/ f174 1 f11"/>
                              <a:gd name="f179" fmla="*/ f175 1 f11"/>
                              <a:gd name="f180" fmla="+- f176 0 f4"/>
                              <a:gd name="f181" fmla="+- f177 0 f4"/>
                              <a:gd name="f182" fmla="+- f178 0 f4"/>
                              <a:gd name="f183" fmla="+- f179 0 f4"/>
                              <a:gd name="f184" fmla="cos 1 f180"/>
                              <a:gd name="f185" fmla="sin 1 f180"/>
                              <a:gd name="f186" fmla="cos 1 f181"/>
                              <a:gd name="f187" fmla="sin 1 f181"/>
                              <a:gd name="f188" fmla="cos 1 f182"/>
                              <a:gd name="f189" fmla="sin 1 f182"/>
                              <a:gd name="f190" fmla="cos 1 f183"/>
                              <a:gd name="f191" fmla="sin 1 f183"/>
                              <a:gd name="f192" fmla="+- 0 0 f184"/>
                              <a:gd name="f193" fmla="+- 0 0 f185"/>
                              <a:gd name="f194" fmla="+- 0 0 f186"/>
                              <a:gd name="f195" fmla="+- 0 0 f187"/>
                              <a:gd name="f196" fmla="+- 0 0 f188"/>
                              <a:gd name="f197" fmla="+- 0 0 f189"/>
                              <a:gd name="f198" fmla="+- 0 0 f190"/>
                              <a:gd name="f199" fmla="+- 0 0 f191"/>
                              <a:gd name="f200" fmla="*/ f12 f192 1"/>
                              <a:gd name="f201" fmla="*/ f12 f193 1"/>
                              <a:gd name="f202" fmla="*/ f12 f194 1"/>
                              <a:gd name="f203" fmla="*/ f12 f195 1"/>
                              <a:gd name="f204" fmla="*/ f12 f196 1"/>
                              <a:gd name="f205" fmla="*/ f12 f197 1"/>
                              <a:gd name="f206" fmla="*/ f12 f198 1"/>
                              <a:gd name="f207" fmla="*/ f12 f199 1"/>
                              <a:gd name="f208" fmla="*/ f200 f60 1"/>
                              <a:gd name="f209" fmla="*/ f201 f59 1"/>
                              <a:gd name="f210" fmla="*/ f202 f60 1"/>
                              <a:gd name="f211" fmla="*/ f203 f59 1"/>
                              <a:gd name="f212" fmla="*/ f204 f92 1"/>
                              <a:gd name="f213" fmla="*/ f205 f93 1"/>
                              <a:gd name="f214" fmla="*/ f206 f92 1"/>
                              <a:gd name="f215" fmla="*/ f207 f93 1"/>
                              <a:gd name="f216" fmla="+- f73 f208 0"/>
                              <a:gd name="f217" fmla="+- f72 f209 0"/>
                              <a:gd name="f218" fmla="+- f73 f210 0"/>
                              <a:gd name="f219" fmla="+- f72 f211 0"/>
                              <a:gd name="f220" fmla="+- f73 f212 0"/>
                              <a:gd name="f221" fmla="+- f72 f213 0"/>
                              <a:gd name="f222" fmla="+- f73 f214 0"/>
                              <a:gd name="f223" fmla="+- f72 f215 0"/>
                              <a:gd name="f224" fmla="max f216 f220"/>
                              <a:gd name="f225" fmla="max f218 f222"/>
                              <a:gd name="f226" fmla="max f217 f221"/>
                              <a:gd name="f227" fmla="max f219 f223"/>
                              <a:gd name="f228" fmla="min f216 f220"/>
                              <a:gd name="f229" fmla="min f218 f222"/>
                              <a:gd name="f230" fmla="min f217 f221"/>
                              <a:gd name="f231" fmla="min f219 f223"/>
                              <a:gd name="f232" fmla="+- f216 f222 0"/>
                              <a:gd name="f233" fmla="+- f217 f223 0"/>
                              <a:gd name="f234" fmla="+- f218 f220 0"/>
                              <a:gd name="f235" fmla="+- f219 f221 0"/>
                              <a:gd name="f236" fmla="*/ f216 f46 1"/>
                              <a:gd name="f237" fmla="*/ f217 f46 1"/>
                              <a:gd name="f238" fmla="*/ f220 f46 1"/>
                              <a:gd name="f239" fmla="*/ f221 f46 1"/>
                              <a:gd name="f240" fmla="max f224 f225"/>
                              <a:gd name="f241" fmla="max f226 f227"/>
                              <a:gd name="f242" fmla="min f228 f229"/>
                              <a:gd name="f243" fmla="min f230 f231"/>
                              <a:gd name="f244" fmla="*/ f232 1 2"/>
                              <a:gd name="f245" fmla="*/ f233 1 2"/>
                              <a:gd name="f246" fmla="*/ f234 1 2"/>
                              <a:gd name="f247" fmla="*/ f235 1 2"/>
                              <a:gd name="f248" fmla="?: f94 f51 f240"/>
                              <a:gd name="f249" fmla="?: f95 f52 f241"/>
                              <a:gd name="f250" fmla="?: f96 f22 f242"/>
                              <a:gd name="f251" fmla="?: f97 f22 f243"/>
                              <a:gd name="f252" fmla="*/ f244 f46 1"/>
                              <a:gd name="f253" fmla="*/ f245 f46 1"/>
                              <a:gd name="f254" fmla="*/ f246 f46 1"/>
                              <a:gd name="f255" fmla="*/ f247 f46 1"/>
                              <a:gd name="f256" fmla="*/ f250 f46 1"/>
                              <a:gd name="f257" fmla="*/ f251 f46 1"/>
                              <a:gd name="f258" fmla="*/ f248 f46 1"/>
                              <a:gd name="f259" fmla="*/ f249 f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252" y="f253"/>
                              </a:cxn>
                              <a:cxn ang="f44">
                                <a:pos x="f254" y="f255"/>
                              </a:cxn>
                              <a:cxn ang="f45">
                                <a:pos x="f87" y="f88"/>
                              </a:cxn>
                            </a:cxnLst>
                            <a:rect l="f256" t="f257" r="f258" b="f259"/>
                            <a:pathLst>
                              <a:path>
                                <a:moveTo>
                                  <a:pt x="f236" y="f237"/>
                                </a:moveTo>
                                <a:arcTo wR="f81" hR="f82" stAng="f57" swAng="f83"/>
                                <a:lnTo>
                                  <a:pt x="f238" y="f239"/>
                                </a:lnTo>
                                <a:arcTo wR="f100" hR="f101" stAng="f58" swAng="f89"/>
                                <a:close/>
                              </a:path>
                            </a:pathLst>
                          </a:custGeom>
                          <a:solidFill>
                            <a:srgbClr val="5F5BAE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4" name="Forme libre 22"/>
                        <wps:cNvSpPr/>
                        <wps:spPr>
                          <a:xfrm>
                            <a:off x="715710" y="715710"/>
                            <a:ext cx="4783098" cy="4783098"/>
                          </a:xfrm>
                          <a:custGeom>
                            <a:avLst>
                              <a:gd name="f13" fmla="val 180"/>
                              <a:gd name="f14" fmla="val 270"/>
                              <a:gd name="f15" fmla="val 4644"/>
                            </a:avLst>
                            <a:gdLst>
                              <a:gd name="f3" fmla="val 10800000"/>
                              <a:gd name="f4" fmla="val 5400000"/>
                              <a:gd name="f5" fmla="val 16200000"/>
                              <a:gd name="f6" fmla="val 180"/>
                              <a:gd name="f7" fmla="val w"/>
                              <a:gd name="f8" fmla="val h"/>
                              <a:gd name="f9" fmla="val ss"/>
                              <a:gd name="f10" fmla="val 0"/>
                              <a:gd name="f11" fmla="*/ 5419351 1 1725033"/>
                              <a:gd name="f12" fmla="+- 0 0 1"/>
                              <a:gd name="f13" fmla="val 180"/>
                              <a:gd name="f14" fmla="val 270"/>
                              <a:gd name="f15" fmla="val 4644"/>
                              <a:gd name="f16" fmla="+- 0 0 -270"/>
                              <a:gd name="f17" fmla="+- 0 0 -180"/>
                              <a:gd name="f18" fmla="+- 0 0 -225"/>
                              <a:gd name="f19" fmla="abs f7"/>
                              <a:gd name="f20" fmla="abs f8"/>
                              <a:gd name="f21" fmla="abs f9"/>
                              <a:gd name="f22" fmla="val f10"/>
                              <a:gd name="f23" fmla="val f15"/>
                              <a:gd name="f24" fmla="+- 0 0 f13"/>
                              <a:gd name="f25" fmla="+- 0 0 f14"/>
                              <a:gd name="f26" fmla="*/ f16 f3 1"/>
                              <a:gd name="f27" fmla="*/ f17 f3 1"/>
                              <a:gd name="f28" fmla="*/ f18 f3 1"/>
                              <a:gd name="f29" fmla="?: f19 f7 1"/>
                              <a:gd name="f30" fmla="?: f20 f8 1"/>
                              <a:gd name="f31" fmla="?: f21 f9 1"/>
                              <a:gd name="f32" fmla="*/ f24 f3 1"/>
                              <a:gd name="f33" fmla="*/ f25 f3 1"/>
                              <a:gd name="f34" fmla="*/ f26 1 f6"/>
                              <a:gd name="f35" fmla="*/ f27 1 f6"/>
                              <a:gd name="f36" fmla="*/ f28 1 f6"/>
                              <a:gd name="f37" fmla="*/ f29 1 21600"/>
                              <a:gd name="f38" fmla="*/ f30 1 21600"/>
                              <a:gd name="f39" fmla="*/ 21600 f29 1"/>
                              <a:gd name="f40" fmla="*/ 21600 f30 1"/>
                              <a:gd name="f41" fmla="*/ f32 1 f6"/>
                              <a:gd name="f42" fmla="*/ f33 1 f6"/>
                              <a:gd name="f43" fmla="+- f34 0 f4"/>
                              <a:gd name="f44" fmla="+- f35 0 f4"/>
                              <a:gd name="f45" fmla="+- f36 0 f4"/>
                              <a:gd name="f46" fmla="min f38 f37"/>
                              <a:gd name="f47" fmla="*/ f39 1 f31"/>
                              <a:gd name="f48" fmla="*/ f40 1 f31"/>
                              <a:gd name="f49" fmla="+- f41 0 f4"/>
                              <a:gd name="f50" fmla="+- f42 0 f4"/>
                              <a:gd name="f51" fmla="val f47"/>
                              <a:gd name="f52" fmla="val f48"/>
                              <a:gd name="f53" fmla="+- 0 0 f49"/>
                              <a:gd name="f54" fmla="+- 0 0 f50"/>
                              <a:gd name="f55" fmla="+- f52 0 f22"/>
                              <a:gd name="f56" fmla="+- f51 0 f22"/>
                              <a:gd name="f57" fmla="val f53"/>
                              <a:gd name="f58" fmla="val f54"/>
                              <a:gd name="f59" fmla="*/ f55 1 2"/>
                              <a:gd name="f60" fmla="*/ f56 1 2"/>
                              <a:gd name="f61" fmla="min f56 f55"/>
                              <a:gd name="f62" fmla="+- f58 0 f57"/>
                              <a:gd name="f63" fmla="+- f57 f4 0"/>
                              <a:gd name="f64" fmla="+- f58 f4 0"/>
                              <a:gd name="f65" fmla="+- 21600000 0 f57"/>
                              <a:gd name="f66" fmla="+- f4 0 f57"/>
                              <a:gd name="f67" fmla="+- 27000000 0 f57"/>
                              <a:gd name="f68" fmla="+- f3 0 f57"/>
                              <a:gd name="f69" fmla="+- 32400000 0 f57"/>
                              <a:gd name="f70" fmla="+- f5 0 f57"/>
                              <a:gd name="f71" fmla="+- 37800000 0 f57"/>
                              <a:gd name="f72" fmla="+- f22 f59 0"/>
                              <a:gd name="f73" fmla="+- f22 f60 0"/>
                              <a:gd name="f74" fmla="+- f62 21600000 0"/>
                              <a:gd name="f75" fmla="*/ f63 f11 1"/>
                              <a:gd name="f76" fmla="*/ f64 f11 1"/>
                              <a:gd name="f77" fmla="*/ f61 f23 1"/>
                              <a:gd name="f78" fmla="?: f66 f66 f67"/>
                              <a:gd name="f79" fmla="?: f68 f68 f69"/>
                              <a:gd name="f80" fmla="?: f70 f70 f71"/>
                              <a:gd name="f81" fmla="*/ f60 f46 1"/>
                              <a:gd name="f82" fmla="*/ f59 f46 1"/>
                              <a:gd name="f83" fmla="?: f62 f62 f74"/>
                              <a:gd name="f84" fmla="*/ f75 1 f3"/>
                              <a:gd name="f85" fmla="*/ f76 1 f3"/>
                              <a:gd name="f86" fmla="*/ f77 1 100000"/>
                              <a:gd name="f87" fmla="*/ f73 f46 1"/>
                              <a:gd name="f88" fmla="*/ f72 f46 1"/>
                              <a:gd name="f89" fmla="+- 0 0 f83"/>
                              <a:gd name="f90" fmla="+- 0 0 f84"/>
                              <a:gd name="f91" fmla="+- 0 0 f85"/>
                              <a:gd name="f92" fmla="+- f60 0 f86"/>
                              <a:gd name="f93" fmla="+- f59 0 f86"/>
                              <a:gd name="f94" fmla="+- f83 0 f65"/>
                              <a:gd name="f95" fmla="+- f83 0 f78"/>
                              <a:gd name="f96" fmla="+- f83 0 f79"/>
                              <a:gd name="f97" fmla="+- f83 0 f80"/>
                              <a:gd name="f98" fmla="+- 0 0 f90"/>
                              <a:gd name="f99" fmla="+- 0 0 f91"/>
                              <a:gd name="f100" fmla="*/ f92 f46 1"/>
                              <a:gd name="f101" fmla="*/ f93 f46 1"/>
                              <a:gd name="f102" fmla="*/ f98 f3 1"/>
                              <a:gd name="f103" fmla="*/ f99 f3 1"/>
                              <a:gd name="f104" fmla="*/ f102 1 f11"/>
                              <a:gd name="f105" fmla="*/ f103 1 f11"/>
                              <a:gd name="f106" fmla="+- f104 0 f4"/>
                              <a:gd name="f107" fmla="+- f105 0 f4"/>
                              <a:gd name="f108" fmla="sin 1 f106"/>
                              <a:gd name="f109" fmla="cos 1 f106"/>
                              <a:gd name="f110" fmla="sin 1 f107"/>
                              <a:gd name="f111" fmla="cos 1 f107"/>
                              <a:gd name="f112" fmla="+- 0 0 f108"/>
                              <a:gd name="f113" fmla="+- 0 0 f109"/>
                              <a:gd name="f114" fmla="+- 0 0 f110"/>
                              <a:gd name="f115" fmla="+- 0 0 f111"/>
                              <a:gd name="f116" fmla="+- 0 0 f112"/>
                              <a:gd name="f117" fmla="+- 0 0 f113"/>
                              <a:gd name="f118" fmla="+- 0 0 f114"/>
                              <a:gd name="f119" fmla="+- 0 0 f115"/>
                              <a:gd name="f120" fmla="*/ f116 f60 1"/>
                              <a:gd name="f121" fmla="*/ f117 f59 1"/>
                              <a:gd name="f122" fmla="*/ f118 f60 1"/>
                              <a:gd name="f123" fmla="*/ f119 f59 1"/>
                              <a:gd name="f124" fmla="*/ f118 f92 1"/>
                              <a:gd name="f125" fmla="*/ f119 f93 1"/>
                              <a:gd name="f126" fmla="*/ f116 f92 1"/>
                              <a:gd name="f127" fmla="*/ f117 f93 1"/>
                              <a:gd name="f128" fmla="+- 0 0 f121"/>
                              <a:gd name="f129" fmla="+- 0 0 f120"/>
                              <a:gd name="f130" fmla="+- 0 0 f123"/>
                              <a:gd name="f131" fmla="+- 0 0 f122"/>
                              <a:gd name="f132" fmla="+- 0 0 f125"/>
                              <a:gd name="f133" fmla="+- 0 0 f124"/>
                              <a:gd name="f134" fmla="+- 0 0 f127"/>
                              <a:gd name="f135" fmla="+- 0 0 f126"/>
                              <a:gd name="f136" fmla="+- 0 0 f128"/>
                              <a:gd name="f137" fmla="+- 0 0 f129"/>
                              <a:gd name="f138" fmla="+- 0 0 f130"/>
                              <a:gd name="f139" fmla="+- 0 0 f131"/>
                              <a:gd name="f140" fmla="+- 0 0 f132"/>
                              <a:gd name="f141" fmla="+- 0 0 f133"/>
                              <a:gd name="f142" fmla="+- 0 0 f134"/>
                              <a:gd name="f143" fmla="+- 0 0 f135"/>
                              <a:gd name="f144" fmla="at2 f136 f137"/>
                              <a:gd name="f145" fmla="at2 f138 f139"/>
                              <a:gd name="f146" fmla="at2 f140 f141"/>
                              <a:gd name="f147" fmla="at2 f142 f143"/>
                              <a:gd name="f148" fmla="+- f144 f4 0"/>
                              <a:gd name="f149" fmla="+- f145 f4 0"/>
                              <a:gd name="f150" fmla="+- f146 f4 0"/>
                              <a:gd name="f151" fmla="+- f147 f4 0"/>
                              <a:gd name="f152" fmla="*/ f148 f11 1"/>
                              <a:gd name="f153" fmla="*/ f149 f11 1"/>
                              <a:gd name="f154" fmla="*/ f150 f11 1"/>
                              <a:gd name="f155" fmla="*/ f151 f11 1"/>
                              <a:gd name="f156" fmla="*/ f152 1 f3"/>
                              <a:gd name="f157" fmla="*/ f153 1 f3"/>
                              <a:gd name="f158" fmla="*/ f154 1 f3"/>
                              <a:gd name="f159" fmla="*/ f155 1 f3"/>
                              <a:gd name="f160" fmla="+- 0 0 f156"/>
                              <a:gd name="f161" fmla="+- 0 0 f157"/>
                              <a:gd name="f162" fmla="+- 0 0 f158"/>
                              <a:gd name="f163" fmla="+- 0 0 f159"/>
                              <a:gd name="f164" fmla="val f160"/>
                              <a:gd name="f165" fmla="val f161"/>
                              <a:gd name="f166" fmla="val f162"/>
                              <a:gd name="f167" fmla="val f163"/>
                              <a:gd name="f168" fmla="+- 0 0 f164"/>
                              <a:gd name="f169" fmla="+- 0 0 f165"/>
                              <a:gd name="f170" fmla="+- 0 0 f166"/>
                              <a:gd name="f171" fmla="+- 0 0 f167"/>
                              <a:gd name="f172" fmla="*/ f168 f3 1"/>
                              <a:gd name="f173" fmla="*/ f169 f3 1"/>
                              <a:gd name="f174" fmla="*/ f170 f3 1"/>
                              <a:gd name="f175" fmla="*/ f171 f3 1"/>
                              <a:gd name="f176" fmla="*/ f172 1 f11"/>
                              <a:gd name="f177" fmla="*/ f173 1 f11"/>
                              <a:gd name="f178" fmla="*/ f174 1 f11"/>
                              <a:gd name="f179" fmla="*/ f175 1 f11"/>
                              <a:gd name="f180" fmla="+- f176 0 f4"/>
                              <a:gd name="f181" fmla="+- f177 0 f4"/>
                              <a:gd name="f182" fmla="+- f178 0 f4"/>
                              <a:gd name="f183" fmla="+- f179 0 f4"/>
                              <a:gd name="f184" fmla="cos 1 f180"/>
                              <a:gd name="f185" fmla="sin 1 f180"/>
                              <a:gd name="f186" fmla="cos 1 f181"/>
                              <a:gd name="f187" fmla="sin 1 f181"/>
                              <a:gd name="f188" fmla="cos 1 f182"/>
                              <a:gd name="f189" fmla="sin 1 f182"/>
                              <a:gd name="f190" fmla="cos 1 f183"/>
                              <a:gd name="f191" fmla="sin 1 f183"/>
                              <a:gd name="f192" fmla="+- 0 0 f184"/>
                              <a:gd name="f193" fmla="+- 0 0 f185"/>
                              <a:gd name="f194" fmla="+- 0 0 f186"/>
                              <a:gd name="f195" fmla="+- 0 0 f187"/>
                              <a:gd name="f196" fmla="+- 0 0 f188"/>
                              <a:gd name="f197" fmla="+- 0 0 f189"/>
                              <a:gd name="f198" fmla="+- 0 0 f190"/>
                              <a:gd name="f199" fmla="+- 0 0 f191"/>
                              <a:gd name="f200" fmla="*/ f12 f192 1"/>
                              <a:gd name="f201" fmla="*/ f12 f193 1"/>
                              <a:gd name="f202" fmla="*/ f12 f194 1"/>
                              <a:gd name="f203" fmla="*/ f12 f195 1"/>
                              <a:gd name="f204" fmla="*/ f12 f196 1"/>
                              <a:gd name="f205" fmla="*/ f12 f197 1"/>
                              <a:gd name="f206" fmla="*/ f12 f198 1"/>
                              <a:gd name="f207" fmla="*/ f12 f199 1"/>
                              <a:gd name="f208" fmla="*/ f200 f60 1"/>
                              <a:gd name="f209" fmla="*/ f201 f59 1"/>
                              <a:gd name="f210" fmla="*/ f202 f60 1"/>
                              <a:gd name="f211" fmla="*/ f203 f59 1"/>
                              <a:gd name="f212" fmla="*/ f204 f92 1"/>
                              <a:gd name="f213" fmla="*/ f205 f93 1"/>
                              <a:gd name="f214" fmla="*/ f206 f92 1"/>
                              <a:gd name="f215" fmla="*/ f207 f93 1"/>
                              <a:gd name="f216" fmla="+- f73 f208 0"/>
                              <a:gd name="f217" fmla="+- f72 f209 0"/>
                              <a:gd name="f218" fmla="+- f73 f210 0"/>
                              <a:gd name="f219" fmla="+- f72 f211 0"/>
                              <a:gd name="f220" fmla="+- f73 f212 0"/>
                              <a:gd name="f221" fmla="+- f72 f213 0"/>
                              <a:gd name="f222" fmla="+- f73 f214 0"/>
                              <a:gd name="f223" fmla="+- f72 f215 0"/>
                              <a:gd name="f224" fmla="max f216 f220"/>
                              <a:gd name="f225" fmla="max f218 f222"/>
                              <a:gd name="f226" fmla="max f217 f221"/>
                              <a:gd name="f227" fmla="max f219 f223"/>
                              <a:gd name="f228" fmla="min f216 f220"/>
                              <a:gd name="f229" fmla="min f218 f222"/>
                              <a:gd name="f230" fmla="min f217 f221"/>
                              <a:gd name="f231" fmla="min f219 f223"/>
                              <a:gd name="f232" fmla="+- f216 f222 0"/>
                              <a:gd name="f233" fmla="+- f217 f223 0"/>
                              <a:gd name="f234" fmla="+- f218 f220 0"/>
                              <a:gd name="f235" fmla="+- f219 f221 0"/>
                              <a:gd name="f236" fmla="*/ f216 f46 1"/>
                              <a:gd name="f237" fmla="*/ f217 f46 1"/>
                              <a:gd name="f238" fmla="*/ f220 f46 1"/>
                              <a:gd name="f239" fmla="*/ f221 f46 1"/>
                              <a:gd name="f240" fmla="max f224 f225"/>
                              <a:gd name="f241" fmla="max f226 f227"/>
                              <a:gd name="f242" fmla="min f228 f229"/>
                              <a:gd name="f243" fmla="min f230 f231"/>
                              <a:gd name="f244" fmla="*/ f232 1 2"/>
                              <a:gd name="f245" fmla="*/ f233 1 2"/>
                              <a:gd name="f246" fmla="*/ f234 1 2"/>
                              <a:gd name="f247" fmla="*/ f235 1 2"/>
                              <a:gd name="f248" fmla="?: f94 f51 f240"/>
                              <a:gd name="f249" fmla="?: f95 f52 f241"/>
                              <a:gd name="f250" fmla="?: f96 f22 f242"/>
                              <a:gd name="f251" fmla="?: f97 f22 f243"/>
                              <a:gd name="f252" fmla="*/ f244 f46 1"/>
                              <a:gd name="f253" fmla="*/ f245 f46 1"/>
                              <a:gd name="f254" fmla="*/ f246 f46 1"/>
                              <a:gd name="f255" fmla="*/ f247 f46 1"/>
                              <a:gd name="f256" fmla="*/ f250 f46 1"/>
                              <a:gd name="f257" fmla="*/ f251 f46 1"/>
                              <a:gd name="f258" fmla="*/ f248 f46 1"/>
                              <a:gd name="f259" fmla="*/ f249 f46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252" y="f253"/>
                              </a:cxn>
                              <a:cxn ang="f44">
                                <a:pos x="f254" y="f255"/>
                              </a:cxn>
                              <a:cxn ang="f45">
                                <a:pos x="f87" y="f88"/>
                              </a:cxn>
                            </a:cxnLst>
                            <a:rect l="f256" t="f257" r="f258" b="f259"/>
                            <a:pathLst>
                              <a:path>
                                <a:moveTo>
                                  <a:pt x="f236" y="f237"/>
                                </a:moveTo>
                                <a:arcTo wR="f81" hR="f82" stAng="f57" swAng="f83"/>
                                <a:lnTo>
                                  <a:pt x="f238" y="f239"/>
                                </a:lnTo>
                                <a:arcTo wR="f100" hR="f101" stAng="f58" swAng="f89"/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25" name="Forme libre 23"/>
                        <wps:cNvSpPr/>
                        <wps:spPr>
                          <a:xfrm>
                            <a:off x="2005490" y="2005490"/>
                            <a:ext cx="2203539" cy="220353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2203539"/>
                              <a:gd name="f7" fmla="val 1101770"/>
                              <a:gd name="f8" fmla="val 493279"/>
                              <a:gd name="f9" fmla="val 1710261"/>
                              <a:gd name="f10" fmla="val 2203540"/>
                              <a:gd name="f11" fmla="+- 0 0 -90"/>
                              <a:gd name="f12" fmla="*/ f3 1 2203539"/>
                              <a:gd name="f13" fmla="*/ f4 1 2203539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2203539"/>
                              <a:gd name="f20" fmla="*/ 0 f17 1"/>
                              <a:gd name="f21" fmla="*/ 1101770 f17 1"/>
                              <a:gd name="f22" fmla="*/ 2203540 f17 1"/>
                              <a:gd name="f23" fmla="+- f18 0 f1"/>
                              <a:gd name="f24" fmla="*/ f20 1 2203539"/>
                              <a:gd name="f25" fmla="*/ f21 1 2203539"/>
                              <a:gd name="f26" fmla="*/ f22 1 2203539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2203539" h="2203539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BB6E83" w:rsidRPr="00BB6E83" w:rsidRDefault="00BB6E83" w:rsidP="00BB6E83">
                              <w:pPr>
                                <w:spacing w:after="300" w:line="216" w:lineRule="auto"/>
                                <w:jc w:val="center"/>
                                <w:textAlignment w:val="auto"/>
                                <w:rPr>
                                  <w:b/>
                                  <w:color w:val="002060"/>
                                  <w:kern w:val="3"/>
                                  <w:sz w:val="28"/>
                                  <w:szCs w:val="28"/>
                                </w:rPr>
                              </w:pPr>
                              <w:r w:rsidRPr="00BB6E83">
                                <w:rPr>
                                  <w:b/>
                                  <w:color w:val="002060"/>
                                  <w:kern w:val="3"/>
                                  <w:sz w:val="28"/>
                                  <w:szCs w:val="28"/>
                                </w:rPr>
                                <w:t>CELLULE VEILLE EDUCATIVE ETABLISSEMENT avec Référent Veille</w:t>
                              </w:r>
                            </w:p>
                            <w:p w:rsidR="00A430DB" w:rsidRDefault="007A455E" w:rsidP="00065378">
                              <w:pPr>
                                <w:spacing w:after="300" w:line="216" w:lineRule="auto"/>
                                <w:jc w:val="center"/>
                                <w:textAlignment w:val="auto"/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</w:pPr>
                              <w:r w:rsidRPr="00065378">
                                <w:rPr>
                                  <w:caps/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Cellule Veille</w:t>
                              </w:r>
                              <w:r w:rsidR="00065378" w:rsidRPr="00065378">
                                <w:rPr>
                                  <w:caps/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 xml:space="preserve"> Educative</w:t>
                              </w:r>
                              <w:r w:rsidRPr="00065378">
                                <w:rPr>
                                  <w:caps/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065378" w:rsidRPr="00065378">
                                <w:rPr>
                                  <w:caps/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Bassin</w:t>
                              </w:r>
                              <w:r w:rsidR="00065378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 xml:space="preserve"> (</w:t>
                              </w:r>
                              <w:r w:rsidR="00065378" w:rsidRPr="00065378"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CVEBASSIN</w:t>
                              </w:r>
                              <w:r w:rsidR="00065378"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:rsidR="00065378" w:rsidRDefault="00065378" w:rsidP="00065378">
                              <w:pPr>
                                <w:spacing w:after="300" w:line="216" w:lineRule="auto"/>
                                <w:jc w:val="center"/>
                                <w:textAlignment w:val="auto"/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vert="horz" wrap="square" lIns="367149" tIns="367149" rIns="367149" bIns="367149" anchor="ctr" anchorCtr="1" compatLnSpc="0"/>
                      </wps:wsp>
                      <wps:wsp>
                        <wps:cNvPr id="26" name="Forme libre 24"/>
                        <wps:cNvSpPr/>
                        <wps:spPr>
                          <a:xfrm>
                            <a:off x="2336018" y="0"/>
                            <a:ext cx="1542473" cy="15424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42477"/>
                              <a:gd name="f7" fmla="val 771239"/>
                              <a:gd name="f8" fmla="val 345295"/>
                              <a:gd name="f9" fmla="val 1197183"/>
                              <a:gd name="f10" fmla="val 1542478"/>
                              <a:gd name="f11" fmla="+- 0 0 -90"/>
                              <a:gd name="f12" fmla="*/ f3 1 1542477"/>
                              <a:gd name="f13" fmla="*/ f4 1 1542477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542477"/>
                              <a:gd name="f20" fmla="*/ 0 f17 1"/>
                              <a:gd name="f21" fmla="*/ 771239 f17 1"/>
                              <a:gd name="f22" fmla="*/ 1542478 f17 1"/>
                              <a:gd name="f23" fmla="+- f18 0 f1"/>
                              <a:gd name="f24" fmla="*/ f20 1 1542477"/>
                              <a:gd name="f25" fmla="*/ f21 1 1542477"/>
                              <a:gd name="f26" fmla="*/ f22 1 1542477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542477" h="1542477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8064A2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30DB" w:rsidRPr="00935EC8" w:rsidRDefault="007A455E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935EC8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MIJEC</w:t>
                              </w:r>
                            </w:p>
                            <w:p w:rsidR="00A430DB" w:rsidRPr="00935EC8" w:rsidRDefault="007A455E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5EC8"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Jeunes de + 16 ans</w:t>
                              </w:r>
                            </w:p>
                            <w:p w:rsidR="00A430DB" w:rsidRDefault="00A430DB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42398" tIns="242398" rIns="242398" bIns="242398" anchor="ctr" anchorCtr="1" compatLnSpc="0"/>
                      </wps:wsp>
                      <wps:wsp>
                        <wps:cNvPr id="27" name="Forme libre 25"/>
                        <wps:cNvSpPr/>
                        <wps:spPr>
                          <a:xfrm>
                            <a:off x="4672045" y="2336018"/>
                            <a:ext cx="1542473" cy="15424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42477"/>
                              <a:gd name="f7" fmla="val 771239"/>
                              <a:gd name="f8" fmla="val 345295"/>
                              <a:gd name="f9" fmla="val 1197183"/>
                              <a:gd name="f10" fmla="val 1542478"/>
                              <a:gd name="f11" fmla="+- 0 0 -90"/>
                              <a:gd name="f12" fmla="*/ f3 1 1542477"/>
                              <a:gd name="f13" fmla="*/ f4 1 1542477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542477"/>
                              <a:gd name="f20" fmla="*/ 0 f17 1"/>
                              <a:gd name="f21" fmla="*/ 771239 f17 1"/>
                              <a:gd name="f22" fmla="*/ 1542478 f17 1"/>
                              <a:gd name="f23" fmla="+- f18 0 f1"/>
                              <a:gd name="f24" fmla="*/ f20 1 1542477"/>
                              <a:gd name="f25" fmla="*/ f21 1 1542477"/>
                              <a:gd name="f26" fmla="*/ f22 1 1542477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542477" h="1542477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F5BAE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30DB" w:rsidRPr="00935EC8" w:rsidRDefault="0007317A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Dispositif Engagement pour les Réussites</w:t>
                              </w:r>
                            </w:p>
                            <w:p w:rsidR="00A430DB" w:rsidRPr="0007317A" w:rsidRDefault="0007317A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07317A">
                                <w:rPr>
                                  <w:color w:val="FFFFFF"/>
                                  <w:kern w:val="3"/>
                                  <w:sz w:val="16"/>
                                  <w:szCs w:val="16"/>
                                </w:rPr>
                                <w:t>Groupe scolaire Javouhey, Saint Vincent</w:t>
                              </w:r>
                            </w:p>
                            <w:p w:rsidR="00A430DB" w:rsidRDefault="00A430DB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  <w:p w:rsidR="00A430DB" w:rsidRDefault="00A430DB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42398" tIns="242398" rIns="242398" bIns="242398" anchor="ctr" anchorCtr="1" compatLnSpc="0"/>
                      </wps:wsp>
                      <wps:wsp>
                        <wps:cNvPr id="28" name="Forme libre 26"/>
                        <wps:cNvSpPr/>
                        <wps:spPr>
                          <a:xfrm>
                            <a:off x="2336018" y="4672045"/>
                            <a:ext cx="1542473" cy="15424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42477"/>
                              <a:gd name="f7" fmla="val 771239"/>
                              <a:gd name="f8" fmla="val 345295"/>
                              <a:gd name="f9" fmla="val 1197183"/>
                              <a:gd name="f10" fmla="val 1542478"/>
                              <a:gd name="f11" fmla="+- 0 0 -90"/>
                              <a:gd name="f12" fmla="*/ f3 1 1542477"/>
                              <a:gd name="f13" fmla="*/ f4 1 1542477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542477"/>
                              <a:gd name="f20" fmla="*/ 0 f17 1"/>
                              <a:gd name="f21" fmla="*/ 771239 f17 1"/>
                              <a:gd name="f22" fmla="*/ 1542478 f17 1"/>
                              <a:gd name="f23" fmla="+- f18 0 f1"/>
                              <a:gd name="f24" fmla="*/ f20 1 1542477"/>
                              <a:gd name="f25" fmla="*/ f21 1 1542477"/>
                              <a:gd name="f26" fmla="*/ f22 1 1542477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542477" h="1542477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37ABA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30DB" w:rsidRPr="00065378" w:rsidRDefault="007A455E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065378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CELLULE VEILLE RESSOURCE</w:t>
                              </w:r>
                            </w:p>
                            <w:p w:rsidR="00A430DB" w:rsidRPr="00065378" w:rsidRDefault="007A455E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065378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CR</w:t>
                              </w:r>
                              <w:r w:rsidR="00245B3A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 xml:space="preserve"> Institutionnelle</w:t>
                              </w:r>
                            </w:p>
                            <w:p w:rsidR="00A430DB" w:rsidRDefault="00A430DB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42398" tIns="242398" rIns="242398" bIns="242398" anchor="ctr" anchorCtr="1" compatLnSpc="0"/>
                      </wps:wsp>
                      <wps:wsp>
                        <wps:cNvPr id="30" name="Forme libre 27"/>
                        <wps:cNvSpPr/>
                        <wps:spPr>
                          <a:xfrm>
                            <a:off x="0" y="2336018"/>
                            <a:ext cx="1542473" cy="1542473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542477"/>
                              <a:gd name="f7" fmla="val 771239"/>
                              <a:gd name="f8" fmla="val 345295"/>
                              <a:gd name="f9" fmla="val 1197183"/>
                              <a:gd name="f10" fmla="val 1542478"/>
                              <a:gd name="f11" fmla="+- 0 0 -90"/>
                              <a:gd name="f12" fmla="*/ f3 1 1542477"/>
                              <a:gd name="f13" fmla="*/ f4 1 1542477"/>
                              <a:gd name="f14" fmla="val f5"/>
                              <a:gd name="f15" fmla="val f6"/>
                              <a:gd name="f16" fmla="*/ f11 f0 1"/>
                              <a:gd name="f17" fmla="+- f15 0 f14"/>
                              <a:gd name="f18" fmla="*/ f16 1 f2"/>
                              <a:gd name="f19" fmla="*/ f17 1 1542477"/>
                              <a:gd name="f20" fmla="*/ 0 f17 1"/>
                              <a:gd name="f21" fmla="*/ 771239 f17 1"/>
                              <a:gd name="f22" fmla="*/ 1542478 f17 1"/>
                              <a:gd name="f23" fmla="+- f18 0 f1"/>
                              <a:gd name="f24" fmla="*/ f20 1 1542477"/>
                              <a:gd name="f25" fmla="*/ f21 1 1542477"/>
                              <a:gd name="f26" fmla="*/ f22 1 1542477"/>
                              <a:gd name="f27" fmla="*/ f14 1 f19"/>
                              <a:gd name="f28" fmla="*/ f15 1 f19"/>
                              <a:gd name="f29" fmla="*/ f24 1 f19"/>
                              <a:gd name="f30" fmla="*/ f25 1 f19"/>
                              <a:gd name="f31" fmla="*/ f26 1 f19"/>
                              <a:gd name="f32" fmla="*/ f27 f12 1"/>
                              <a:gd name="f33" fmla="*/ f28 f12 1"/>
                              <a:gd name="f34" fmla="*/ f28 f13 1"/>
                              <a:gd name="f35" fmla="*/ f27 f13 1"/>
                              <a:gd name="f36" fmla="*/ f29 f12 1"/>
                              <a:gd name="f37" fmla="*/ f30 f13 1"/>
                              <a:gd name="f38" fmla="*/ f30 f12 1"/>
                              <a:gd name="f39" fmla="*/ f29 f13 1"/>
                              <a:gd name="f40" fmla="*/ f31 f12 1"/>
                              <a:gd name="f41" fmla="*/ f31 f13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23">
                                <a:pos x="f36" y="f37"/>
                              </a:cxn>
                              <a:cxn ang="f23">
                                <a:pos x="f38" y="f39"/>
                              </a:cxn>
                              <a:cxn ang="f23">
                                <a:pos x="f40" y="f37"/>
                              </a:cxn>
                              <a:cxn ang="f23">
                                <a:pos x="f38" y="f41"/>
                              </a:cxn>
                              <a:cxn ang="f23">
                                <a:pos x="f36" y="f37"/>
                              </a:cxn>
                            </a:cxnLst>
                            <a:rect l="f32" t="f35" r="f33" b="f34"/>
                            <a:pathLst>
                              <a:path w="1542477" h="1542477">
                                <a:moveTo>
                                  <a:pt x="f5" y="f7"/>
                                </a:moveTo>
                                <a:cubicBezTo>
                                  <a:pt x="f5" y="f8"/>
                                  <a:pt x="f8" y="f5"/>
                                  <a:pt x="f7" y="f5"/>
                                </a:cubicBezTo>
                                <a:cubicBezTo>
                                  <a:pt x="f9" y="f5"/>
                                  <a:pt x="f10" y="f8"/>
                                  <a:pt x="f10" y="f7"/>
                                </a:cubicBezTo>
                                <a:cubicBezTo>
                                  <a:pt x="f10" y="f9"/>
                                  <a:pt x="f9" y="f10"/>
                                  <a:pt x="f7" y="f10"/>
                                </a:cubicBezTo>
                                <a:cubicBezTo>
                                  <a:pt x="f8" y="f10"/>
                                  <a:pt x="f5" y="f9"/>
                                  <a:pt x="f5" y="f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BACC6"/>
                          </a:solidFill>
                          <a:ln w="25402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:rsidR="00A430DB" w:rsidRPr="00935EC8" w:rsidRDefault="007A455E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935EC8">
                                <w:rPr>
                                  <w:color w:val="FFFFFF"/>
                                  <w:kern w:val="3"/>
                                  <w:sz w:val="32"/>
                                  <w:szCs w:val="32"/>
                                </w:rPr>
                                <w:t>DISPOSITIF RELAIS</w:t>
                              </w:r>
                            </w:p>
                            <w:p w:rsidR="00A430DB" w:rsidRPr="00935EC8" w:rsidRDefault="007A455E">
                              <w:pPr>
                                <w:spacing w:after="6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935EC8">
                                <w:rPr>
                                  <w:color w:val="FFFFFF"/>
                                  <w:kern w:val="3"/>
                                  <w:sz w:val="24"/>
                                  <w:szCs w:val="24"/>
                                </w:rPr>
                                <w:t>Jeunes - de 16 ans</w:t>
                              </w:r>
                            </w:p>
                            <w:p w:rsidR="00A430DB" w:rsidRDefault="00A430DB">
                              <w:pPr>
                                <w:spacing w:after="100" w:line="216" w:lineRule="auto"/>
                                <w:jc w:val="center"/>
                                <w:textAlignment w:val="auto"/>
                                <w:rPr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vert="horz" wrap="square" lIns="242398" tIns="242398" rIns="242398" bIns="242398" anchor="ctr" anchorCtr="1" compatLnSpc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3A1D35" id="Diagramme 5" o:spid="_x0000_s1034" style="width:776.1pt;height:516.15pt;mso-position-horizontal-relative:char;mso-position-vertical-relative:line" coordsize="62145,62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">
                <v:shape id="Forme libre 19" o:spid="_x0000_s1035" style="position:absolute;left:7157;top:7157;width:47831;height:47831;visibility:visible;mso-wrap-style:square;v-text-anchor:top" coordsize="4783098,478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" path="m,2391549wa,,4783098,4783098,,2391549,2391549,l2391549,222127at222127,222127,4560971,4560971,2391549,222127,222127,2391549l,2391549xe" fillcolor="#4bacc6" stroked="f">
                  <v:path arrowok="t" o:connecttype="custom" o:connectlocs="2391549,0;4783098,2391549;2391549,4783098;0,2391549;111064,2391549;2391549,111064;2391549,2391549" o:connectangles="270,0,90,180,90,0,270" textboxrect="0,0,2391549,2391549"/>
                </v:shape>
                <v:shape id="Forme libre 20" o:spid="_x0000_s1036" style="position:absolute;left:7157;top:7157;width:47831;height:47831;visibility:visible;mso-wrap-style:square;v-text-anchor:top" coordsize="4783098,478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" path="m2391549,4783098wa,,4783098,4783098,2391549,4783098,,2391549l222127,2391549at222127,222127,4560971,4560971,222127,2391549,2391549,4560971l2391549,4783098xe" fillcolor="#537aba" stroked="f">
                  <v:path arrowok="t" o:connecttype="custom" o:connectlocs="2391549,0;4783098,2391549;2391549,4783098;0,2391549;2391549,4672034;111064,2391549;2391549,2391549" o:connectangles="270,0,90,180,0,270,180" textboxrect="0,2391549,2391549,4783098"/>
                </v:shape>
                <v:shape id="Forme libre 21" o:spid="_x0000_s1037" style="position:absolute;left:7157;top:7157;width:47831;height:47831;visibility:visible;mso-wrap-style:square;v-text-anchor:top" coordsize="4783098,478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" path="m4783098,2391549wa,,4783098,4783098,4783098,2391549,2391549,4783098l2391549,4560971at222127,222127,4560971,4560971,2391549,4560971,4560971,2391549l4783098,2391549xe" fillcolor="#5f5bae" stroked="f">
                  <v:path arrowok="t" o:connecttype="custom" o:connectlocs="2391549,0;4783098,2391549;2391549,4783098;0,2391549;4672034,2391549;2391549,4672034;2391549,2391549" o:connectangles="270,0,90,180,270,180,90" textboxrect="2391549,2391549,4783098,4783098"/>
                </v:shape>
                <v:shape id="Forme libre 22" o:spid="_x0000_s1038" style="position:absolute;left:7157;top:7157;width:47831;height:47831;visibility:visible;mso-wrap-style:square;v-text-anchor:top" coordsize="4783098,4783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" path="m2391549,wa,,4783098,4783098,2391549,,4783098,2391549l4560971,2391549at222127,222127,4560971,4560971,4560971,2391549,2391549,222127l2391549,xe" fillcolor="#8064a2" stroked="f">
                  <v:path arrowok="t" o:connecttype="custom" o:connectlocs="2391549,0;4783098,2391549;2391549,4783098;0,2391549;2391549,111064;4672034,2391549;2391549,2391549" o:connectangles="270,0,90,180,180,90,180" textboxrect="2391549,0,4783098,2391549"/>
                </v:shape>
                <v:shape id="Forme libre 23" o:spid="_x0000_s1039" style="position:absolute;left:20054;top:20054;width:22036;height:22036;visibility:visible;mso-wrap-style:square;v-text-anchor:middle-center" coordsize="2203539,220353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" adj="-11796480,,5400" path="m,1101770c,493279,493279,,1101770,v608491,,1101770,493279,1101770,1101770c2203540,1710261,1710261,2203540,1101770,2203540,493279,2203540,,1710261,,1101770xe" fillcolor="#9bbb59" strokecolor="white" strokeweight=".70561mm">
                  <v:stroke joinstyle="miter"/>
                  <v:formulas/>
                  <v:path arrowok="t" o:connecttype="custom" o:connectlocs="1101770,0;2203539,1101770;1101770,2203539;0,1101770;0,1101770;1101770,0;2203540,1101770;1101770,2203540;0,1101770" o:connectangles="270,0,90,180,0,0,0,0,0" textboxrect="0,0,2203539,2203539"/>
                  <v:textbox inset="10.1986mm,10.1986mm,10.1986mm,10.1986mm">
                    <w:txbxContent>
                      <w:p w:rsidR="00BB6E83" w:rsidRPr="00BB6E83" w:rsidRDefault="00BB6E83" w:rsidP="00BB6E83">
                        <w:pPr>
                          <w:spacing w:after="300" w:line="216" w:lineRule="auto"/>
                          <w:jc w:val="center"/>
                          <w:textAlignment w:val="auto"/>
                          <w:rPr>
                            <w:b/>
                            <w:color w:val="002060"/>
                            <w:kern w:val="3"/>
                            <w:sz w:val="28"/>
                            <w:szCs w:val="28"/>
                          </w:rPr>
                        </w:pPr>
                        <w:r w:rsidRPr="00BB6E83">
                          <w:rPr>
                            <w:b/>
                            <w:color w:val="002060"/>
                            <w:kern w:val="3"/>
                            <w:sz w:val="28"/>
                            <w:szCs w:val="28"/>
                          </w:rPr>
                          <w:t>CELLULE VEILLE EDUCATIVE ETABLISSEMENT avec Référent Veille</w:t>
                        </w:r>
                      </w:p>
                      <w:p w:rsidR="00A430DB" w:rsidRDefault="007A455E" w:rsidP="00065378">
                        <w:pPr>
                          <w:spacing w:after="300" w:line="216" w:lineRule="auto"/>
                          <w:jc w:val="center"/>
                          <w:textAlignment w:val="auto"/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</w:pPr>
                        <w:r w:rsidRPr="00065378">
                          <w:rPr>
                            <w:caps/>
                            <w:color w:val="FFFFFF"/>
                            <w:kern w:val="3"/>
                            <w:sz w:val="32"/>
                            <w:szCs w:val="32"/>
                          </w:rPr>
                          <w:t>Cellule Veille</w:t>
                        </w:r>
                        <w:r w:rsidR="00065378" w:rsidRPr="00065378">
                          <w:rPr>
                            <w:caps/>
                            <w:color w:val="FFFFFF"/>
                            <w:kern w:val="3"/>
                            <w:sz w:val="32"/>
                            <w:szCs w:val="32"/>
                          </w:rPr>
                          <w:t xml:space="preserve"> Educative</w:t>
                        </w:r>
                        <w:r w:rsidRPr="00065378">
                          <w:rPr>
                            <w:caps/>
                            <w:color w:val="FFFFFF"/>
                            <w:kern w:val="3"/>
                            <w:sz w:val="32"/>
                            <w:szCs w:val="32"/>
                          </w:rPr>
                          <w:t xml:space="preserve"> </w:t>
                        </w:r>
                        <w:r w:rsidR="00065378" w:rsidRPr="00065378">
                          <w:rPr>
                            <w:caps/>
                            <w:color w:val="FFFFFF"/>
                            <w:kern w:val="3"/>
                            <w:sz w:val="32"/>
                            <w:szCs w:val="32"/>
                          </w:rPr>
                          <w:t>Bassin</w:t>
                        </w:r>
                        <w:r w:rsidR="00065378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 xml:space="preserve"> (</w:t>
                        </w:r>
                        <w:r w:rsidR="00065378" w:rsidRPr="00065378"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  <w:t>CVEBASSIN</w:t>
                        </w:r>
                        <w:r w:rsidR="00065378"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  <w:t>)</w:t>
                        </w:r>
                      </w:p>
                      <w:p w:rsidR="00065378" w:rsidRDefault="00065378" w:rsidP="00065378">
                        <w:pPr>
                          <w:spacing w:after="300" w:line="216" w:lineRule="auto"/>
                          <w:jc w:val="center"/>
                          <w:textAlignment w:val="auto"/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Forme libre 24" o:spid="_x0000_s1040" style="position:absolute;left:23360;width:15424;height:15424;visibility:visible;mso-wrap-style:square;v-text-anchor:middle-center" coordsize="1542477,1542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" adj="-11796480,,5400" path="m,771239c,345295,345295,,771239,v425944,,771239,345295,771239,771239c1542478,1197183,1197183,1542478,771239,1542478,345295,1542478,,1197183,,771239xe" fillcolor="#8064a2" strokecolor="white" strokeweight=".70561mm">
                  <v:stroke joinstyle="miter"/>
                  <v:formulas/>
                  <v:path arrowok="t" o:connecttype="custom" o:connectlocs="771237,0;1542473,771237;771237,1542473;0,771237;0,771237;771237,0;1542474,771237;771237,1542474;0,771237" o:connectangles="270,0,90,180,0,0,0,0,0" textboxrect="0,0,1542477,1542477"/>
                  <v:textbox inset="6.73328mm,6.73328mm,6.73328mm,6.73328mm">
                    <w:txbxContent>
                      <w:p w:rsidR="00A430DB" w:rsidRPr="00935EC8" w:rsidRDefault="007A455E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935EC8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>MIJEC</w:t>
                        </w:r>
                      </w:p>
                      <w:p w:rsidR="00A430DB" w:rsidRPr="00935EC8" w:rsidRDefault="007A455E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5EC8"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  <w:t>Jeunes de + 16 ans</w:t>
                        </w:r>
                      </w:p>
                      <w:p w:rsidR="00A430DB" w:rsidRDefault="00A430DB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orme libre 25" o:spid="_x0000_s1041" style="position:absolute;left:46720;top:23360;width:15425;height:15424;visibility:visible;mso-wrap-style:square;v-text-anchor:middle-center" coordsize="1542477,1542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" adj="-11796480,,5400" path="m,771239c,345295,345295,,771239,v425944,,771239,345295,771239,771239c1542478,1197183,1197183,1542478,771239,1542478,345295,1542478,,1197183,,771239xe" fillcolor="#5f5bae" strokecolor="white" strokeweight=".70561mm">
                  <v:stroke joinstyle="miter"/>
                  <v:formulas/>
                  <v:path arrowok="t" o:connecttype="custom" o:connectlocs="771237,0;1542473,771237;771237,1542473;0,771237;0,771237;771237,0;1542474,771237;771237,1542474;0,771237" o:connectangles="270,0,90,180,0,0,0,0,0" textboxrect="0,0,1542477,1542477"/>
                  <v:textbox inset="6.73328mm,6.73328mm,6.73328mm,6.73328mm">
                    <w:txbxContent>
                      <w:p w:rsidR="00A430DB" w:rsidRPr="00935EC8" w:rsidRDefault="0007317A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>Dispositif Engagement pour les Réussites</w:t>
                        </w:r>
                      </w:p>
                      <w:p w:rsidR="00A430DB" w:rsidRPr="0007317A" w:rsidRDefault="0007317A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16"/>
                            <w:szCs w:val="16"/>
                          </w:rPr>
                        </w:pPr>
                        <w:r w:rsidRPr="0007317A">
                          <w:rPr>
                            <w:color w:val="FFFFFF"/>
                            <w:kern w:val="3"/>
                            <w:sz w:val="16"/>
                            <w:szCs w:val="16"/>
                          </w:rPr>
                          <w:t>Groupe scolaire Javouhey, Saint Vincent</w:t>
                        </w:r>
                      </w:p>
                      <w:p w:rsidR="00A430DB" w:rsidRDefault="00A430DB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A430DB" w:rsidRDefault="00A430DB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orme libre 26" o:spid="_x0000_s1042" style="position:absolute;left:23360;top:46720;width:15424;height:15425;visibility:visible;mso-wrap-style:square;v-text-anchor:middle-center" coordsize="1542477,1542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" adj="-11796480,,5400" path="m,771239c,345295,345295,,771239,v425944,,771239,345295,771239,771239c1542478,1197183,1197183,1542478,771239,1542478,345295,1542478,,1197183,,771239xe" fillcolor="#537aba" strokecolor="white" strokeweight=".70561mm">
                  <v:stroke joinstyle="miter"/>
                  <v:formulas/>
                  <v:path arrowok="t" o:connecttype="custom" o:connectlocs="771237,0;1542473,771237;771237,1542473;0,771237;0,771237;771237,0;1542474,771237;771237,1542474;0,771237" o:connectangles="270,0,90,180,0,0,0,0,0" textboxrect="0,0,1542477,1542477"/>
                  <v:textbox inset="6.73328mm,6.73328mm,6.73328mm,6.73328mm">
                    <w:txbxContent>
                      <w:p w:rsidR="00A430DB" w:rsidRPr="00065378" w:rsidRDefault="007A455E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065378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>CELLULE VEILLE RESSOURCE</w:t>
                        </w:r>
                      </w:p>
                      <w:p w:rsidR="00A430DB" w:rsidRPr="00065378" w:rsidRDefault="007A455E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065378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>CR</w:t>
                        </w:r>
                        <w:r w:rsidR="00245B3A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 xml:space="preserve"> Institutionnelle</w:t>
                        </w:r>
                      </w:p>
                      <w:p w:rsidR="00A430DB" w:rsidRDefault="00A430DB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Forme libre 27" o:spid="_x0000_s1043" style="position:absolute;top:23360;width:15424;height:15424;visibility:visible;mso-wrap-style:square;v-text-anchor:middle-center" coordsize="1542477,154247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" adj="-11796480,,5400" path="m,771239c,345295,345295,,771239,v425944,,771239,345295,771239,771239c1542478,1197183,1197183,1542478,771239,1542478,345295,1542478,,1197183,,771239xe" fillcolor="#4bacc6" strokecolor="white" strokeweight=".70561mm">
                  <v:stroke joinstyle="miter"/>
                  <v:formulas/>
                  <v:path arrowok="t" o:connecttype="custom" o:connectlocs="771237,0;1542473,771237;771237,1542473;0,771237;0,771237;771237,0;1542474,771237;771237,1542474;0,771237" o:connectangles="270,0,90,180,0,0,0,0,0" textboxrect="0,0,1542477,1542477"/>
                  <v:textbox inset="6.73328mm,6.73328mm,6.73328mm,6.73328mm">
                    <w:txbxContent>
                      <w:p w:rsidR="00A430DB" w:rsidRPr="00935EC8" w:rsidRDefault="007A455E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935EC8">
                          <w:rPr>
                            <w:color w:val="FFFFFF"/>
                            <w:kern w:val="3"/>
                            <w:sz w:val="32"/>
                            <w:szCs w:val="32"/>
                          </w:rPr>
                          <w:t>DISPOSITIF RELAIS</w:t>
                        </w:r>
                      </w:p>
                      <w:p w:rsidR="00A430DB" w:rsidRPr="00935EC8" w:rsidRDefault="007A455E">
                        <w:pPr>
                          <w:spacing w:after="60" w:line="216" w:lineRule="auto"/>
                          <w:jc w:val="center"/>
                          <w:textAlignment w:val="auto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935EC8">
                          <w:rPr>
                            <w:color w:val="FFFFFF"/>
                            <w:kern w:val="3"/>
                            <w:sz w:val="24"/>
                            <w:szCs w:val="24"/>
                          </w:rPr>
                          <w:t>Jeunes - de 16 ans</w:t>
                        </w:r>
                      </w:p>
                      <w:p w:rsidR="00A430DB" w:rsidRDefault="00A430DB">
                        <w:pPr>
                          <w:spacing w:after="100" w:line="216" w:lineRule="auto"/>
                          <w:jc w:val="center"/>
                          <w:textAlignment w:val="auto"/>
                          <w:rPr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A430DB" w:rsidSect="00245B3A">
      <w:footerReference w:type="default" r:id="rId10"/>
      <w:pgSz w:w="16838" w:h="11906" w:orient="landscape" w:code="9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BE6" w:rsidRDefault="002B6BE6">
      <w:pPr>
        <w:spacing w:after="0" w:line="240" w:lineRule="auto"/>
      </w:pPr>
      <w:r>
        <w:separator/>
      </w:r>
    </w:p>
  </w:endnote>
  <w:endnote w:type="continuationSeparator" w:id="0">
    <w:p w:rsidR="002B6BE6" w:rsidRDefault="002B6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00D7" w:rsidRDefault="007A455E" w:rsidP="007267B3">
    <w:pPr>
      <w:pStyle w:val="En-tte"/>
      <w:jc w:val="right"/>
      <w:rPr>
        <w:b/>
        <w:color w:val="7030A0"/>
      </w:rPr>
    </w:pPr>
    <w:r>
      <w:rPr>
        <w:b/>
        <w:color w:val="7030A0"/>
      </w:rPr>
      <w:t>CVEBASSIN 19/10/17</w:t>
    </w:r>
  </w:p>
  <w:p w:rsidR="00A900D7" w:rsidRDefault="002B6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BE6" w:rsidRDefault="002B6BE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6BE6" w:rsidRDefault="002B6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73743"/>
    <w:multiLevelType w:val="hybridMultilevel"/>
    <w:tmpl w:val="7010B882"/>
    <w:lvl w:ilvl="0" w:tplc="4D284B2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E1D03A0"/>
    <w:multiLevelType w:val="multilevel"/>
    <w:tmpl w:val="6546AA60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1262F4"/>
    <w:multiLevelType w:val="hybridMultilevel"/>
    <w:tmpl w:val="AF1E8432"/>
    <w:lvl w:ilvl="0" w:tplc="252A359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0DB"/>
    <w:rsid w:val="00040F8E"/>
    <w:rsid w:val="00057978"/>
    <w:rsid w:val="00065378"/>
    <w:rsid w:val="0007317A"/>
    <w:rsid w:val="00107012"/>
    <w:rsid w:val="001152F2"/>
    <w:rsid w:val="001E6633"/>
    <w:rsid w:val="001F6DBC"/>
    <w:rsid w:val="00245B3A"/>
    <w:rsid w:val="002B6BE6"/>
    <w:rsid w:val="003D73EC"/>
    <w:rsid w:val="00552845"/>
    <w:rsid w:val="005F7BB4"/>
    <w:rsid w:val="00662F0C"/>
    <w:rsid w:val="007267B3"/>
    <w:rsid w:val="007716FD"/>
    <w:rsid w:val="007A455E"/>
    <w:rsid w:val="00935EC8"/>
    <w:rsid w:val="009A0BB2"/>
    <w:rsid w:val="00A430DB"/>
    <w:rsid w:val="00BB6E83"/>
    <w:rsid w:val="00C82F2A"/>
    <w:rsid w:val="00C8316F"/>
    <w:rsid w:val="00C86B11"/>
    <w:rsid w:val="00E33177"/>
    <w:rsid w:val="00FB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2C5F1-E43F-4705-A8B4-035D2C142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styleId="Lienhypertexte">
    <w:name w:val="Hyperlink"/>
    <w:basedOn w:val="Policepardfaut"/>
    <w:uiPriority w:val="99"/>
    <w:unhideWhenUsed/>
    <w:rsid w:val="00C86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G:\2015-2016\REUNIONS\VEILLE\2017_2018\DOSSIER%20JEUNE%20A%20FAIRE%20REMONTER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G:\2015-2016\REUNIONS\VEILLE\2017_2018\DOSSIER%20JEUNE%20A%20FAIRE%20REMONT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2015-2016\REUNIONS\VEILLE\2017_2018\16BE513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16BE5138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Laëtitia TREPOS (MIJEC)</dc:creator>
  <cp:lastModifiedBy>Mariannick TESSONNEAU</cp:lastModifiedBy>
  <cp:revision>2</cp:revision>
  <cp:lastPrinted>2017-10-17T07:35:00Z</cp:lastPrinted>
  <dcterms:created xsi:type="dcterms:W3CDTF">2018-09-06T06:31:00Z</dcterms:created>
  <dcterms:modified xsi:type="dcterms:W3CDTF">2018-09-06T06:31:00Z</dcterms:modified>
</cp:coreProperties>
</file>